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4C" w:rsidRPr="00C90142" w:rsidRDefault="0027374C" w:rsidP="0027374C">
      <w:pPr>
        <w:pStyle w:val="Nadpis2"/>
        <w:jc w:val="center"/>
        <w:rPr>
          <w:rFonts w:ascii="Calibri" w:hAnsi="Calibri"/>
          <w:i w:val="0"/>
          <w:sz w:val="32"/>
        </w:rPr>
      </w:pPr>
      <w:r w:rsidRPr="00C90142">
        <w:rPr>
          <w:rFonts w:ascii="Calibri" w:hAnsi="Calibri"/>
          <w:i w:val="0"/>
          <w:sz w:val="32"/>
        </w:rPr>
        <w:t>Prohlášení zákonných zástupců dítěte</w:t>
      </w:r>
    </w:p>
    <w:p w:rsidR="0027374C" w:rsidRPr="00C90142" w:rsidRDefault="0027374C" w:rsidP="0027374C">
      <w:pPr>
        <w:jc w:val="center"/>
        <w:rPr>
          <w:rFonts w:ascii="Calibri" w:hAnsi="Calibri"/>
        </w:rPr>
      </w:pPr>
    </w:p>
    <w:p w:rsidR="0027374C" w:rsidRPr="00C90142" w:rsidRDefault="0027374C" w:rsidP="0027374C">
      <w:pPr>
        <w:jc w:val="center"/>
        <w:rPr>
          <w:rFonts w:ascii="Calibri" w:hAnsi="Calibri"/>
        </w:rPr>
      </w:pPr>
    </w:p>
    <w:p w:rsidR="0027374C" w:rsidRPr="00C90142" w:rsidRDefault="0027374C" w:rsidP="0027374C">
      <w:pPr>
        <w:spacing w:line="300" w:lineRule="auto"/>
        <w:jc w:val="center"/>
        <w:rPr>
          <w:rFonts w:ascii="Calibri" w:hAnsi="Calibri"/>
          <w:b/>
          <w:iCs/>
        </w:rPr>
      </w:pPr>
      <w:r w:rsidRPr="00C90142">
        <w:rPr>
          <w:rFonts w:ascii="Calibri" w:hAnsi="Calibri"/>
          <w:b/>
          <w:iCs/>
        </w:rPr>
        <w:t>Prohlašuji, že</w:t>
      </w:r>
    </w:p>
    <w:p w:rsidR="0027374C" w:rsidRPr="00C90142" w:rsidRDefault="0027374C" w:rsidP="0027374C">
      <w:pPr>
        <w:spacing w:line="300" w:lineRule="auto"/>
        <w:jc w:val="both"/>
        <w:rPr>
          <w:rFonts w:ascii="Calibri" w:hAnsi="Calibri"/>
          <w:iCs/>
        </w:rPr>
      </w:pPr>
    </w:p>
    <w:p w:rsidR="0027374C" w:rsidRPr="00C90142" w:rsidRDefault="0027374C" w:rsidP="0027374C">
      <w:pPr>
        <w:spacing w:line="480" w:lineRule="auto"/>
        <w:jc w:val="both"/>
        <w:rPr>
          <w:rFonts w:ascii="Calibri" w:hAnsi="Calibri"/>
          <w:iCs/>
        </w:rPr>
      </w:pPr>
      <w:r w:rsidRPr="00C90142">
        <w:rPr>
          <w:rFonts w:ascii="Calibri" w:hAnsi="Calibri"/>
          <w:iCs/>
        </w:rPr>
        <w:t xml:space="preserve">dítě: </w:t>
      </w:r>
      <w:proofErr w:type="gramStart"/>
      <w:r w:rsidRPr="00C90142">
        <w:rPr>
          <w:rFonts w:ascii="Calibri" w:hAnsi="Calibri"/>
          <w:iCs/>
        </w:rPr>
        <w:t>____________________________________________________  třída</w:t>
      </w:r>
      <w:proofErr w:type="gramEnd"/>
      <w:r w:rsidRPr="00C90142">
        <w:rPr>
          <w:rFonts w:ascii="Calibri" w:hAnsi="Calibri"/>
          <w:iCs/>
        </w:rPr>
        <w:t>: _____________</w:t>
      </w:r>
    </w:p>
    <w:p w:rsidR="0027374C" w:rsidRPr="00C90142" w:rsidRDefault="0027374C" w:rsidP="0027374C">
      <w:pPr>
        <w:spacing w:line="480" w:lineRule="auto"/>
        <w:jc w:val="both"/>
        <w:rPr>
          <w:rFonts w:ascii="Calibri" w:hAnsi="Calibri"/>
          <w:iCs/>
        </w:rPr>
      </w:pPr>
      <w:r w:rsidRPr="00C90142">
        <w:rPr>
          <w:rFonts w:ascii="Calibri" w:hAnsi="Calibri"/>
          <w:iCs/>
        </w:rPr>
        <w:t>narozené dne</w:t>
      </w:r>
      <w:r w:rsidRPr="00C90142">
        <w:rPr>
          <w:rFonts w:ascii="Calibri" w:hAnsi="Calibri"/>
          <w:iCs/>
        </w:rPr>
        <w:t xml:space="preserve">: ________________, </w:t>
      </w:r>
      <w:r w:rsidRPr="00C90142">
        <w:rPr>
          <w:rFonts w:ascii="Calibri" w:hAnsi="Calibri"/>
          <w:iCs/>
        </w:rPr>
        <w:t xml:space="preserve">bytem trvale: </w:t>
      </w:r>
      <w:r w:rsidRPr="00C90142">
        <w:rPr>
          <w:rFonts w:ascii="Calibri" w:hAnsi="Calibri"/>
          <w:iCs/>
        </w:rPr>
        <w:t>___________________________________</w:t>
      </w:r>
    </w:p>
    <w:p w:rsidR="0027374C" w:rsidRPr="00C90142" w:rsidRDefault="0027374C" w:rsidP="0027374C">
      <w:pPr>
        <w:jc w:val="both"/>
        <w:rPr>
          <w:rFonts w:ascii="Calibri" w:hAnsi="Calibri"/>
        </w:rPr>
      </w:pPr>
    </w:p>
    <w:p w:rsidR="0027374C" w:rsidRPr="00C90142" w:rsidRDefault="0027374C" w:rsidP="0027374C">
      <w:pPr>
        <w:jc w:val="both"/>
        <w:rPr>
          <w:rFonts w:ascii="Calibri" w:hAnsi="Calibri"/>
        </w:rPr>
      </w:pPr>
      <w:r w:rsidRPr="00C90142">
        <w:rPr>
          <w:rFonts w:ascii="Calibri" w:hAnsi="Calibri"/>
          <w:b/>
        </w:rPr>
        <w:t>absolvovalo</w:t>
      </w:r>
      <w:r w:rsidRPr="00C90142">
        <w:rPr>
          <w:rFonts w:ascii="Calibri" w:hAnsi="Calibri"/>
        </w:rPr>
        <w:t xml:space="preserve"> dne </w:t>
      </w:r>
      <w:r w:rsidRPr="00C90142">
        <w:rPr>
          <w:rFonts w:ascii="Calibri" w:hAnsi="Calibri"/>
        </w:rPr>
        <w:t>________________</w:t>
      </w:r>
      <w:r w:rsidRPr="00C90142">
        <w:rPr>
          <w:rFonts w:ascii="Calibri" w:hAnsi="Calibri"/>
        </w:rPr>
        <w:t xml:space="preserve"> </w:t>
      </w:r>
      <w:r w:rsidRPr="00C90142">
        <w:rPr>
          <w:rFonts w:ascii="Calibri" w:hAnsi="Calibri"/>
          <w:b/>
        </w:rPr>
        <w:t>druhý test</w:t>
      </w:r>
      <w:r w:rsidRPr="00C90142">
        <w:rPr>
          <w:rFonts w:ascii="Calibri" w:hAnsi="Calibri"/>
        </w:rPr>
        <w:t xml:space="preserve"> PCR </w:t>
      </w:r>
      <w:r w:rsidRPr="00C90142">
        <w:rPr>
          <w:rFonts w:ascii="Calibri" w:hAnsi="Calibri"/>
          <w:b/>
        </w:rPr>
        <w:t>na COVID-19 s negativním výsledkem</w:t>
      </w:r>
      <w:r w:rsidRPr="00C90142">
        <w:rPr>
          <w:rFonts w:ascii="Calibri" w:hAnsi="Calibri"/>
        </w:rPr>
        <w:t xml:space="preserve">. </w:t>
      </w:r>
    </w:p>
    <w:p w:rsidR="0027374C" w:rsidRPr="00C90142" w:rsidRDefault="0027374C" w:rsidP="0027374C">
      <w:pPr>
        <w:jc w:val="both"/>
        <w:rPr>
          <w:rFonts w:ascii="Calibri" w:hAnsi="Calibri"/>
        </w:rPr>
      </w:pPr>
    </w:p>
    <w:p w:rsidR="0027374C" w:rsidRPr="00C90142" w:rsidRDefault="0027374C" w:rsidP="0027374C">
      <w:pPr>
        <w:jc w:val="both"/>
        <w:rPr>
          <w:rStyle w:val="Siln"/>
          <w:rFonts w:ascii="Calibri" w:hAnsi="Calibri"/>
        </w:rPr>
      </w:pPr>
    </w:p>
    <w:p w:rsidR="0027374C" w:rsidRPr="00C90142" w:rsidRDefault="0027374C" w:rsidP="0027374C">
      <w:pPr>
        <w:jc w:val="both"/>
        <w:rPr>
          <w:rStyle w:val="Siln"/>
          <w:rFonts w:ascii="Calibri" w:hAnsi="Calibri"/>
        </w:rPr>
      </w:pPr>
    </w:p>
    <w:p w:rsidR="0027374C" w:rsidRPr="00C90142" w:rsidRDefault="0027374C" w:rsidP="0027374C">
      <w:pPr>
        <w:jc w:val="both"/>
        <w:rPr>
          <w:rStyle w:val="Siln"/>
          <w:rFonts w:ascii="Calibri" w:hAnsi="Calibri"/>
        </w:rPr>
      </w:pPr>
      <w:r w:rsidRPr="00C90142">
        <w:rPr>
          <w:rStyle w:val="Siln"/>
          <w:rFonts w:ascii="Calibri" w:hAnsi="Calibri"/>
        </w:rPr>
        <w:t xml:space="preserve">Jsem si </w:t>
      </w:r>
      <w:proofErr w:type="gramStart"/>
      <w:r w:rsidRPr="00C90142">
        <w:rPr>
          <w:rStyle w:val="Siln"/>
          <w:rFonts w:ascii="Calibri" w:hAnsi="Calibri"/>
        </w:rPr>
        <w:t>vědom(a) právních</w:t>
      </w:r>
      <w:proofErr w:type="gramEnd"/>
      <w:r w:rsidRPr="00C90142">
        <w:rPr>
          <w:rStyle w:val="Siln"/>
          <w:rFonts w:ascii="Calibri" w:hAnsi="Calibri"/>
        </w:rPr>
        <w:t xml:space="preserve"> následků, které by mne postihly, kdyby toto prohlášení nebylo pravdivé.</w:t>
      </w:r>
    </w:p>
    <w:p w:rsidR="0027374C" w:rsidRPr="00C90142" w:rsidRDefault="0027374C" w:rsidP="0027374C">
      <w:pPr>
        <w:jc w:val="both"/>
        <w:rPr>
          <w:rFonts w:ascii="Calibri" w:hAnsi="Calibri"/>
        </w:rPr>
      </w:pPr>
    </w:p>
    <w:p w:rsidR="0027374C" w:rsidRPr="00C90142" w:rsidRDefault="0027374C" w:rsidP="0027374C">
      <w:pPr>
        <w:spacing w:line="300" w:lineRule="auto"/>
        <w:jc w:val="both"/>
        <w:rPr>
          <w:rFonts w:ascii="Calibri" w:hAnsi="Calibri"/>
          <w:iCs/>
        </w:rPr>
      </w:pPr>
    </w:p>
    <w:p w:rsidR="0027374C" w:rsidRPr="00C90142" w:rsidRDefault="0027374C" w:rsidP="0027374C">
      <w:pPr>
        <w:spacing w:line="300" w:lineRule="auto"/>
        <w:jc w:val="both"/>
        <w:rPr>
          <w:rFonts w:ascii="Calibri" w:hAnsi="Calibri"/>
          <w:iCs/>
        </w:rPr>
      </w:pPr>
    </w:p>
    <w:p w:rsidR="0027374C" w:rsidRPr="00C90142" w:rsidRDefault="0027374C" w:rsidP="0027374C">
      <w:pPr>
        <w:spacing w:line="480" w:lineRule="auto"/>
        <w:jc w:val="both"/>
        <w:rPr>
          <w:rFonts w:ascii="Calibri" w:hAnsi="Calibri"/>
          <w:iCs/>
        </w:rPr>
      </w:pPr>
      <w:r w:rsidRPr="00C90142">
        <w:rPr>
          <w:rFonts w:ascii="Calibri" w:hAnsi="Calibri"/>
          <w:iCs/>
        </w:rPr>
        <w:t xml:space="preserve">V </w:t>
      </w:r>
      <w:r w:rsidRPr="00C90142">
        <w:rPr>
          <w:rFonts w:ascii="Calibri" w:hAnsi="Calibri"/>
          <w:iCs/>
        </w:rPr>
        <w:t>_________________________</w:t>
      </w:r>
    </w:p>
    <w:p w:rsidR="0027374C" w:rsidRPr="00C90142" w:rsidRDefault="0027374C" w:rsidP="0027374C">
      <w:pPr>
        <w:spacing w:line="480" w:lineRule="auto"/>
        <w:jc w:val="both"/>
        <w:rPr>
          <w:rFonts w:ascii="Calibri" w:hAnsi="Calibri"/>
          <w:iCs/>
        </w:rPr>
      </w:pPr>
      <w:r w:rsidRPr="00C90142">
        <w:rPr>
          <w:rFonts w:ascii="Calibri" w:hAnsi="Calibri"/>
          <w:iCs/>
        </w:rPr>
        <w:t xml:space="preserve">Dne </w:t>
      </w:r>
      <w:r w:rsidRPr="00C90142">
        <w:rPr>
          <w:rFonts w:ascii="Calibri" w:hAnsi="Calibri"/>
          <w:iCs/>
        </w:rPr>
        <w:t>_______________________</w:t>
      </w:r>
    </w:p>
    <w:p w:rsidR="0027374C" w:rsidRPr="00C90142" w:rsidRDefault="0027374C" w:rsidP="0027374C">
      <w:pPr>
        <w:spacing w:line="480" w:lineRule="auto"/>
        <w:jc w:val="both"/>
        <w:rPr>
          <w:rFonts w:ascii="Calibri" w:hAnsi="Calibri"/>
          <w:iCs/>
        </w:rPr>
      </w:pPr>
    </w:p>
    <w:p w:rsidR="0027374C" w:rsidRPr="00C90142" w:rsidRDefault="0027374C" w:rsidP="0027374C">
      <w:pPr>
        <w:spacing w:line="480" w:lineRule="auto"/>
        <w:jc w:val="both"/>
        <w:rPr>
          <w:rFonts w:ascii="Calibri" w:hAnsi="Calibri"/>
          <w:iCs/>
        </w:rPr>
      </w:pPr>
    </w:p>
    <w:p w:rsidR="0027374C" w:rsidRPr="00C90142" w:rsidRDefault="0027374C" w:rsidP="0027374C">
      <w:pPr>
        <w:spacing w:line="300" w:lineRule="auto"/>
        <w:jc w:val="right"/>
        <w:rPr>
          <w:rFonts w:ascii="Calibri" w:hAnsi="Calibri"/>
          <w:iCs/>
        </w:rPr>
      </w:pPr>
      <w:r w:rsidRPr="00C90142">
        <w:rPr>
          <w:rFonts w:ascii="Calibri" w:hAnsi="Calibri"/>
          <w:iCs/>
        </w:rPr>
        <w:t xml:space="preserve">                                                                                              </w:t>
      </w:r>
      <w:r w:rsidRPr="00C90142">
        <w:rPr>
          <w:rFonts w:ascii="Calibri" w:hAnsi="Calibri"/>
          <w:iCs/>
        </w:rPr>
        <w:t>________________________________________________________</w:t>
      </w:r>
    </w:p>
    <w:p w:rsidR="0027374C" w:rsidRPr="00C90142" w:rsidRDefault="0027374C" w:rsidP="0027374C">
      <w:pPr>
        <w:spacing w:line="300" w:lineRule="auto"/>
        <w:jc w:val="both"/>
        <w:rPr>
          <w:rFonts w:ascii="Calibri" w:hAnsi="Calibri"/>
          <w:iCs/>
          <w:szCs w:val="24"/>
        </w:rPr>
      </w:pPr>
      <w:r w:rsidRPr="00C90142">
        <w:rPr>
          <w:rFonts w:ascii="Calibri" w:hAnsi="Calibri"/>
          <w:iCs/>
          <w:szCs w:val="24"/>
        </w:rPr>
        <w:t xml:space="preserve">                                                           </w:t>
      </w:r>
      <w:r w:rsidRPr="00C90142">
        <w:rPr>
          <w:rFonts w:ascii="Calibri" w:hAnsi="Calibri"/>
          <w:iCs/>
          <w:szCs w:val="24"/>
        </w:rPr>
        <w:t xml:space="preserve">                </w:t>
      </w:r>
      <w:bookmarkStart w:id="0" w:name="_GoBack"/>
      <w:bookmarkEnd w:id="0"/>
      <w:r w:rsidRPr="00C90142">
        <w:rPr>
          <w:rFonts w:ascii="Calibri" w:hAnsi="Calibri"/>
          <w:iCs/>
          <w:szCs w:val="24"/>
        </w:rPr>
        <w:t xml:space="preserve"> Jméno a podpis zákonného zástupce</w:t>
      </w:r>
    </w:p>
    <w:p w:rsidR="00824F93" w:rsidRPr="00C90142" w:rsidRDefault="00824F93">
      <w:pPr>
        <w:rPr>
          <w:rFonts w:ascii="Calibri" w:hAnsi="Calibri"/>
        </w:rPr>
      </w:pPr>
    </w:p>
    <w:sectPr w:rsidR="00824F93" w:rsidRPr="00C90142" w:rsidSect="00253D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42" w:rsidRDefault="00C90142">
      <w:r>
        <w:separator/>
      </w:r>
    </w:p>
  </w:endnote>
  <w:endnote w:type="continuationSeparator" w:id="0">
    <w:p w:rsidR="00C90142" w:rsidRDefault="00C9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FE" w:rsidRDefault="00706C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FE" w:rsidRDefault="00706C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FE" w:rsidRDefault="00706C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42" w:rsidRDefault="00C90142">
      <w:r>
        <w:separator/>
      </w:r>
    </w:p>
  </w:footnote>
  <w:footnote w:type="continuationSeparator" w:id="0">
    <w:p w:rsidR="00C90142" w:rsidRDefault="00C9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FE" w:rsidRDefault="00706C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7C" w:rsidRPr="00953DA8" w:rsidRDefault="00C90142" w:rsidP="008D1A2F">
    <w:pPr>
      <w:spacing w:line="192" w:lineRule="auto"/>
      <w:rPr>
        <w:rFonts w:ascii="Calibri" w:hAnsi="Calibri"/>
        <w:b/>
      </w:rPr>
    </w:pPr>
    <w:r>
      <w:rPr>
        <w:rFonts w:ascii="Britannic Bold" w:hAnsi="Britannic Bol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.8pt;width:54pt;height:40.15pt;z-index:-1" wrapcoords="-113 0 -113 21448 21600 21448 21600 0 -113 0" o:bordertopcolor="navy" o:borderleftcolor="navy" o:borderbottomcolor="navy" o:borderrightcolor="navy">
          <v:imagedata r:id="rId1" o:title="Logo 1"/>
          <w10:wrap type="tight"/>
        </v:shape>
      </w:pict>
    </w:r>
    <w:r w:rsidR="00CD3663" w:rsidRPr="00953DA8">
      <w:rPr>
        <w:rFonts w:ascii="Britannic Bold" w:hAnsi="Britannic Bold"/>
        <w:caps/>
      </w:rPr>
      <w:tab/>
    </w:r>
    <w:r w:rsidR="000A5C57" w:rsidRPr="00953DA8">
      <w:rPr>
        <w:rFonts w:ascii="Britannic Bold" w:hAnsi="Britannic Bold"/>
        <w:caps/>
      </w:rPr>
      <w:tab/>
    </w:r>
    <w:r w:rsidR="0074181A" w:rsidRPr="00953DA8">
      <w:rPr>
        <w:rFonts w:ascii="Calibri" w:hAnsi="Calibri"/>
        <w:b/>
        <w:caps/>
      </w:rPr>
      <w:t>1</w:t>
    </w:r>
    <w:r w:rsidR="0074181A" w:rsidRPr="00953DA8">
      <w:rPr>
        <w:rFonts w:ascii="Calibri" w:hAnsi="Calibri"/>
        <w:b/>
      </w:rPr>
      <w:t xml:space="preserve">. základní škola, </w:t>
    </w:r>
    <w:r w:rsidR="00442304">
      <w:rPr>
        <w:rFonts w:ascii="Calibri" w:hAnsi="Calibri"/>
        <w:b/>
      </w:rPr>
      <w:t>Rakovník, Martinovského 153</w:t>
    </w:r>
  </w:p>
  <w:p w:rsidR="0002717C" w:rsidRPr="008D1A2F" w:rsidRDefault="0002717C" w:rsidP="00953DA8">
    <w:pPr>
      <w:spacing w:line="168" w:lineRule="auto"/>
      <w:rPr>
        <w:rFonts w:ascii="Calibri" w:hAnsi="Calibri"/>
        <w:sz w:val="8"/>
        <w:szCs w:val="8"/>
      </w:rPr>
    </w:pPr>
  </w:p>
  <w:p w:rsidR="0074181A" w:rsidRPr="008D1A2F" w:rsidRDefault="0002717C" w:rsidP="00953DA8">
    <w:pPr>
      <w:spacing w:line="288" w:lineRule="auto"/>
      <w:rPr>
        <w:rFonts w:ascii="Calibri" w:hAnsi="Calibri"/>
        <w:sz w:val="20"/>
      </w:rPr>
    </w:pPr>
    <w:r w:rsidRPr="008D1A2F">
      <w:rPr>
        <w:rFonts w:ascii="Calibri" w:hAnsi="Calibri"/>
        <w:sz w:val="20"/>
      </w:rPr>
      <w:t xml:space="preserve">                      </w:t>
    </w:r>
    <w:r w:rsidR="000A5C57" w:rsidRPr="008D1A2F">
      <w:rPr>
        <w:rFonts w:ascii="Calibri" w:hAnsi="Calibri"/>
        <w:sz w:val="20"/>
      </w:rPr>
      <w:tab/>
    </w:r>
    <w:r w:rsidR="00D8470A">
      <w:rPr>
        <w:rFonts w:ascii="Calibri" w:hAnsi="Calibri"/>
        <w:sz w:val="20"/>
      </w:rPr>
      <w:t xml:space="preserve">Martinovského 153, 269 01 Rakovník, </w:t>
    </w:r>
    <w:r w:rsidR="008D1A2F" w:rsidRPr="008D1A2F">
      <w:rPr>
        <w:rFonts w:ascii="Calibri" w:hAnsi="Calibri"/>
        <w:sz w:val="20"/>
      </w:rPr>
      <w:t xml:space="preserve">IČ </w:t>
    </w:r>
    <w:r w:rsidR="007409DD">
      <w:rPr>
        <w:rFonts w:ascii="Calibri" w:hAnsi="Calibri"/>
        <w:sz w:val="20"/>
      </w:rPr>
      <w:t>47016973</w:t>
    </w:r>
    <w:r w:rsidR="008D1A2F">
      <w:rPr>
        <w:rFonts w:ascii="Calibri" w:hAnsi="Calibri"/>
        <w:sz w:val="20"/>
      </w:rPr>
      <w:t>, t</w:t>
    </w:r>
    <w:r w:rsidRPr="008D1A2F">
      <w:rPr>
        <w:rFonts w:ascii="Calibri" w:hAnsi="Calibri"/>
        <w:sz w:val="20"/>
      </w:rPr>
      <w:t>el</w:t>
    </w:r>
    <w:r w:rsidR="008D1A2F">
      <w:rPr>
        <w:rFonts w:ascii="Calibri" w:hAnsi="Calibri"/>
        <w:sz w:val="20"/>
      </w:rPr>
      <w:t>./fax</w:t>
    </w:r>
    <w:r w:rsidRPr="008D1A2F">
      <w:rPr>
        <w:rFonts w:ascii="Calibri" w:hAnsi="Calibri"/>
        <w:sz w:val="20"/>
      </w:rPr>
      <w:t>:</w:t>
    </w:r>
    <w:r w:rsidR="000A5C57" w:rsidRPr="008D1A2F">
      <w:rPr>
        <w:rFonts w:ascii="Calibri" w:hAnsi="Calibri"/>
        <w:sz w:val="20"/>
      </w:rPr>
      <w:t xml:space="preserve"> +420 </w:t>
    </w:r>
    <w:r w:rsidR="00BC47F9">
      <w:rPr>
        <w:rFonts w:ascii="Calibri" w:hAnsi="Calibri"/>
        <w:sz w:val="20"/>
      </w:rPr>
      <w:t>313 512 397</w:t>
    </w:r>
  </w:p>
  <w:p w:rsidR="0002717C" w:rsidRPr="008D1A2F" w:rsidRDefault="0074181A" w:rsidP="00BC47F9">
    <w:pPr>
      <w:spacing w:line="312" w:lineRule="auto"/>
      <w:ind w:left="1418"/>
      <w:rPr>
        <w:rFonts w:ascii="Calibri" w:hAnsi="Calibri"/>
        <w:sz w:val="20"/>
      </w:rPr>
    </w:pPr>
    <w:r w:rsidRPr="008D1A2F">
      <w:rPr>
        <w:rFonts w:ascii="Calibri" w:hAnsi="Calibri"/>
        <w:sz w:val="20"/>
      </w:rPr>
      <w:t>E</w:t>
    </w:r>
    <w:r w:rsidR="0002717C" w:rsidRPr="008D1A2F">
      <w:rPr>
        <w:rFonts w:ascii="Calibri" w:hAnsi="Calibri"/>
        <w:sz w:val="20"/>
      </w:rPr>
      <w:t>-mail: 1zsrako@1zsrako.cz,</w:t>
    </w:r>
    <w:r w:rsidR="000A5C57" w:rsidRPr="008D1A2F">
      <w:rPr>
        <w:rFonts w:ascii="Calibri" w:hAnsi="Calibri"/>
        <w:sz w:val="20"/>
      </w:rPr>
      <w:t xml:space="preserve"> reditel@1zsrako.cz,</w:t>
    </w:r>
    <w:r w:rsidR="0002717C" w:rsidRPr="008D1A2F">
      <w:rPr>
        <w:rFonts w:ascii="Calibri" w:hAnsi="Calibri"/>
        <w:sz w:val="20"/>
      </w:rPr>
      <w:t xml:space="preserve"> www.1zsrako.cz</w:t>
    </w:r>
  </w:p>
  <w:p w:rsidR="0002717C" w:rsidRPr="008D1A2F" w:rsidRDefault="00C90142" w:rsidP="008D1A2F">
    <w:pPr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pict>
        <v:line id="_x0000_s2052" style="position:absolute;z-index:1" from="-3.8pt,1.35pt" to="455.2pt,1.35pt"/>
      </w:pict>
    </w:r>
  </w:p>
  <w:p w:rsidR="0002717C" w:rsidRPr="008D1A2F" w:rsidRDefault="0002717C" w:rsidP="008D1A2F">
    <w:pPr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FE" w:rsidRDefault="00706C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74C"/>
    <w:rsid w:val="00026FB7"/>
    <w:rsid w:val="0002717C"/>
    <w:rsid w:val="00030778"/>
    <w:rsid w:val="00033C4B"/>
    <w:rsid w:val="00045BF3"/>
    <w:rsid w:val="00046FD7"/>
    <w:rsid w:val="00071113"/>
    <w:rsid w:val="000713E5"/>
    <w:rsid w:val="00071C21"/>
    <w:rsid w:val="0008518E"/>
    <w:rsid w:val="00094A62"/>
    <w:rsid w:val="000A2129"/>
    <w:rsid w:val="000A5C57"/>
    <w:rsid w:val="000A6C43"/>
    <w:rsid w:val="000B407D"/>
    <w:rsid w:val="000B6474"/>
    <w:rsid w:val="000C4CA0"/>
    <w:rsid w:val="000D10FC"/>
    <w:rsid w:val="000D6A4F"/>
    <w:rsid w:val="000E2013"/>
    <w:rsid w:val="000E7349"/>
    <w:rsid w:val="000F07BE"/>
    <w:rsid w:val="000F1BFA"/>
    <w:rsid w:val="001034C5"/>
    <w:rsid w:val="00111D8F"/>
    <w:rsid w:val="00124FF6"/>
    <w:rsid w:val="00146492"/>
    <w:rsid w:val="00155527"/>
    <w:rsid w:val="00156B58"/>
    <w:rsid w:val="00162EEA"/>
    <w:rsid w:val="0017220B"/>
    <w:rsid w:val="0017779C"/>
    <w:rsid w:val="001952BE"/>
    <w:rsid w:val="001A6ED0"/>
    <w:rsid w:val="001D3751"/>
    <w:rsid w:val="001E47A7"/>
    <w:rsid w:val="001F12BF"/>
    <w:rsid w:val="001F4ECA"/>
    <w:rsid w:val="001F5F2C"/>
    <w:rsid w:val="001F76CC"/>
    <w:rsid w:val="002111F4"/>
    <w:rsid w:val="002467D3"/>
    <w:rsid w:val="00253946"/>
    <w:rsid w:val="00253D4A"/>
    <w:rsid w:val="002631DB"/>
    <w:rsid w:val="0027374C"/>
    <w:rsid w:val="00273E72"/>
    <w:rsid w:val="00275681"/>
    <w:rsid w:val="00283553"/>
    <w:rsid w:val="00284509"/>
    <w:rsid w:val="002869C7"/>
    <w:rsid w:val="002924EF"/>
    <w:rsid w:val="00294CDB"/>
    <w:rsid w:val="002A322D"/>
    <w:rsid w:val="002B5204"/>
    <w:rsid w:val="002D274E"/>
    <w:rsid w:val="002D2E25"/>
    <w:rsid w:val="002D2E8D"/>
    <w:rsid w:val="002E0310"/>
    <w:rsid w:val="002E3636"/>
    <w:rsid w:val="002F52C0"/>
    <w:rsid w:val="00317A65"/>
    <w:rsid w:val="0032139D"/>
    <w:rsid w:val="003246E4"/>
    <w:rsid w:val="00335524"/>
    <w:rsid w:val="0036268C"/>
    <w:rsid w:val="003830DB"/>
    <w:rsid w:val="00391AF3"/>
    <w:rsid w:val="00392B8E"/>
    <w:rsid w:val="003A08D9"/>
    <w:rsid w:val="003A2AE4"/>
    <w:rsid w:val="003A76E6"/>
    <w:rsid w:val="003B53BA"/>
    <w:rsid w:val="003C0EA9"/>
    <w:rsid w:val="003C30AC"/>
    <w:rsid w:val="003C63B7"/>
    <w:rsid w:val="003E6A40"/>
    <w:rsid w:val="003F3AE8"/>
    <w:rsid w:val="0040721A"/>
    <w:rsid w:val="00417FE4"/>
    <w:rsid w:val="00425401"/>
    <w:rsid w:val="00436472"/>
    <w:rsid w:val="0043726A"/>
    <w:rsid w:val="00442304"/>
    <w:rsid w:val="0044508E"/>
    <w:rsid w:val="0045096B"/>
    <w:rsid w:val="00464260"/>
    <w:rsid w:val="004752EA"/>
    <w:rsid w:val="00485274"/>
    <w:rsid w:val="00485352"/>
    <w:rsid w:val="004A1D3D"/>
    <w:rsid w:val="004A45D9"/>
    <w:rsid w:val="004B6486"/>
    <w:rsid w:val="004C597D"/>
    <w:rsid w:val="004D3B04"/>
    <w:rsid w:val="004E2326"/>
    <w:rsid w:val="004E2D41"/>
    <w:rsid w:val="004F7598"/>
    <w:rsid w:val="0050036B"/>
    <w:rsid w:val="00501B81"/>
    <w:rsid w:val="00510A4E"/>
    <w:rsid w:val="00535370"/>
    <w:rsid w:val="00550369"/>
    <w:rsid w:val="005905BD"/>
    <w:rsid w:val="00591766"/>
    <w:rsid w:val="00596B09"/>
    <w:rsid w:val="005A5F9C"/>
    <w:rsid w:val="005B19EF"/>
    <w:rsid w:val="005B3370"/>
    <w:rsid w:val="005C254F"/>
    <w:rsid w:val="005D782B"/>
    <w:rsid w:val="005E27A4"/>
    <w:rsid w:val="005E7F07"/>
    <w:rsid w:val="006024BB"/>
    <w:rsid w:val="00616E16"/>
    <w:rsid w:val="00626FED"/>
    <w:rsid w:val="006521C2"/>
    <w:rsid w:val="00653B4B"/>
    <w:rsid w:val="00654207"/>
    <w:rsid w:val="00656523"/>
    <w:rsid w:val="0066148A"/>
    <w:rsid w:val="00662488"/>
    <w:rsid w:val="006706F0"/>
    <w:rsid w:val="006775A2"/>
    <w:rsid w:val="00680B20"/>
    <w:rsid w:val="00692D55"/>
    <w:rsid w:val="006A2D43"/>
    <w:rsid w:val="006B3648"/>
    <w:rsid w:val="006C5A89"/>
    <w:rsid w:val="006C7DB7"/>
    <w:rsid w:val="006D6B5B"/>
    <w:rsid w:val="00700A24"/>
    <w:rsid w:val="007013D4"/>
    <w:rsid w:val="007030AF"/>
    <w:rsid w:val="007067C2"/>
    <w:rsid w:val="00706CFE"/>
    <w:rsid w:val="00714C61"/>
    <w:rsid w:val="00717E88"/>
    <w:rsid w:val="007337FE"/>
    <w:rsid w:val="0073498E"/>
    <w:rsid w:val="007409DD"/>
    <w:rsid w:val="0074181A"/>
    <w:rsid w:val="00741D0E"/>
    <w:rsid w:val="00753BAF"/>
    <w:rsid w:val="00784DBC"/>
    <w:rsid w:val="00787AFA"/>
    <w:rsid w:val="007A1B12"/>
    <w:rsid w:val="007B35AD"/>
    <w:rsid w:val="007D2DC0"/>
    <w:rsid w:val="007F76D7"/>
    <w:rsid w:val="00801A5C"/>
    <w:rsid w:val="008053F3"/>
    <w:rsid w:val="00806A1C"/>
    <w:rsid w:val="00811B42"/>
    <w:rsid w:val="00817480"/>
    <w:rsid w:val="00824F93"/>
    <w:rsid w:val="00825385"/>
    <w:rsid w:val="00826AF5"/>
    <w:rsid w:val="00827AD0"/>
    <w:rsid w:val="008416A9"/>
    <w:rsid w:val="008456F9"/>
    <w:rsid w:val="0086216F"/>
    <w:rsid w:val="008631A8"/>
    <w:rsid w:val="008705FE"/>
    <w:rsid w:val="0089146C"/>
    <w:rsid w:val="00896F2C"/>
    <w:rsid w:val="008A46C9"/>
    <w:rsid w:val="008A7D2A"/>
    <w:rsid w:val="008C0FF3"/>
    <w:rsid w:val="008C2851"/>
    <w:rsid w:val="008C2EB1"/>
    <w:rsid w:val="008C5413"/>
    <w:rsid w:val="008D1A2F"/>
    <w:rsid w:val="008D2E54"/>
    <w:rsid w:val="008E1D85"/>
    <w:rsid w:val="008E73F4"/>
    <w:rsid w:val="008F474B"/>
    <w:rsid w:val="0090021F"/>
    <w:rsid w:val="009059A1"/>
    <w:rsid w:val="00931ED9"/>
    <w:rsid w:val="00934758"/>
    <w:rsid w:val="00937143"/>
    <w:rsid w:val="009416BA"/>
    <w:rsid w:val="00953DA8"/>
    <w:rsid w:val="0097043A"/>
    <w:rsid w:val="009A59BB"/>
    <w:rsid w:val="009A6855"/>
    <w:rsid w:val="009B2E92"/>
    <w:rsid w:val="009B6EE6"/>
    <w:rsid w:val="009D079D"/>
    <w:rsid w:val="009D4208"/>
    <w:rsid w:val="009E71DE"/>
    <w:rsid w:val="00A04F93"/>
    <w:rsid w:val="00A063C5"/>
    <w:rsid w:val="00A338D6"/>
    <w:rsid w:val="00A5637F"/>
    <w:rsid w:val="00A6422C"/>
    <w:rsid w:val="00A84612"/>
    <w:rsid w:val="00A93418"/>
    <w:rsid w:val="00A941A2"/>
    <w:rsid w:val="00A95A50"/>
    <w:rsid w:val="00AA2605"/>
    <w:rsid w:val="00AA6FA4"/>
    <w:rsid w:val="00AA7737"/>
    <w:rsid w:val="00AB223C"/>
    <w:rsid w:val="00AB5D10"/>
    <w:rsid w:val="00AB7E3D"/>
    <w:rsid w:val="00AC2AA5"/>
    <w:rsid w:val="00B03CB8"/>
    <w:rsid w:val="00B14A7C"/>
    <w:rsid w:val="00B25958"/>
    <w:rsid w:val="00B30608"/>
    <w:rsid w:val="00B47222"/>
    <w:rsid w:val="00B52FBE"/>
    <w:rsid w:val="00B61799"/>
    <w:rsid w:val="00B80A19"/>
    <w:rsid w:val="00B8526A"/>
    <w:rsid w:val="00BA1E90"/>
    <w:rsid w:val="00BA3BB9"/>
    <w:rsid w:val="00BC47F9"/>
    <w:rsid w:val="00BC4B9D"/>
    <w:rsid w:val="00BD0EA8"/>
    <w:rsid w:val="00BF07C4"/>
    <w:rsid w:val="00C16540"/>
    <w:rsid w:val="00C20D55"/>
    <w:rsid w:val="00C2740D"/>
    <w:rsid w:val="00C27E06"/>
    <w:rsid w:val="00C321B8"/>
    <w:rsid w:val="00C451FF"/>
    <w:rsid w:val="00C479D5"/>
    <w:rsid w:val="00C90142"/>
    <w:rsid w:val="00C92E43"/>
    <w:rsid w:val="00C95135"/>
    <w:rsid w:val="00CA3515"/>
    <w:rsid w:val="00CA53A7"/>
    <w:rsid w:val="00CA7421"/>
    <w:rsid w:val="00CD0E9F"/>
    <w:rsid w:val="00CD3663"/>
    <w:rsid w:val="00CD4C5C"/>
    <w:rsid w:val="00CE7B38"/>
    <w:rsid w:val="00D03B6D"/>
    <w:rsid w:val="00D10BCC"/>
    <w:rsid w:val="00D212A8"/>
    <w:rsid w:val="00D21426"/>
    <w:rsid w:val="00D23ED5"/>
    <w:rsid w:val="00D2673E"/>
    <w:rsid w:val="00D372CD"/>
    <w:rsid w:val="00D40F75"/>
    <w:rsid w:val="00D4148D"/>
    <w:rsid w:val="00D4661F"/>
    <w:rsid w:val="00D52766"/>
    <w:rsid w:val="00D70524"/>
    <w:rsid w:val="00D7073F"/>
    <w:rsid w:val="00D8470A"/>
    <w:rsid w:val="00DB4457"/>
    <w:rsid w:val="00DB4CE6"/>
    <w:rsid w:val="00DC0938"/>
    <w:rsid w:val="00DD1D8E"/>
    <w:rsid w:val="00E04702"/>
    <w:rsid w:val="00E12F7B"/>
    <w:rsid w:val="00E3012D"/>
    <w:rsid w:val="00E45F19"/>
    <w:rsid w:val="00E53ACD"/>
    <w:rsid w:val="00E61497"/>
    <w:rsid w:val="00E743F4"/>
    <w:rsid w:val="00E74DCE"/>
    <w:rsid w:val="00E86316"/>
    <w:rsid w:val="00E923E0"/>
    <w:rsid w:val="00EA31C9"/>
    <w:rsid w:val="00EE09E8"/>
    <w:rsid w:val="00EF0AB3"/>
    <w:rsid w:val="00EF1750"/>
    <w:rsid w:val="00F07B22"/>
    <w:rsid w:val="00F17484"/>
    <w:rsid w:val="00F205C5"/>
    <w:rsid w:val="00F3006B"/>
    <w:rsid w:val="00F356DD"/>
    <w:rsid w:val="00F443FC"/>
    <w:rsid w:val="00F4542E"/>
    <w:rsid w:val="00F46A99"/>
    <w:rsid w:val="00F54E57"/>
    <w:rsid w:val="00F5764C"/>
    <w:rsid w:val="00F6315A"/>
    <w:rsid w:val="00F75D77"/>
    <w:rsid w:val="00F82636"/>
    <w:rsid w:val="00FC6E47"/>
    <w:rsid w:val="00FD01AD"/>
    <w:rsid w:val="00FD1603"/>
    <w:rsid w:val="00FE55D0"/>
    <w:rsid w:val="00FE6DE2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608F0CB"/>
  <w15:docId w15:val="{036D5A8C-AA11-4AC2-81A4-8F776B38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27374C"/>
    <w:rPr>
      <w:rFonts w:eastAsia="Calibri"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2737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53D4A"/>
    <w:rPr>
      <w:color w:val="0000FF"/>
      <w:u w:val="single"/>
    </w:rPr>
  </w:style>
  <w:style w:type="paragraph" w:styleId="Zhlav">
    <w:name w:val="header"/>
    <w:basedOn w:val="Normln"/>
    <w:rsid w:val="000271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17C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"/>
    <w:rsid w:val="0027374C"/>
    <w:rPr>
      <w:rFonts w:ascii="Cambria" w:hAnsi="Cambria"/>
      <w:b/>
      <w:bCs/>
      <w:i/>
      <w:iCs/>
      <w:sz w:val="28"/>
      <w:szCs w:val="28"/>
    </w:rPr>
  </w:style>
  <w:style w:type="character" w:styleId="Siln">
    <w:name w:val="Strong"/>
    <w:qFormat/>
    <w:rsid w:val="0027374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273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2737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ber.ZS1\Documents\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</Template>
  <TotalTime>4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1</cp:revision>
  <cp:lastPrinted>2020-09-11T10:05:00Z</cp:lastPrinted>
  <dcterms:created xsi:type="dcterms:W3CDTF">2020-09-11T09:57:00Z</dcterms:created>
  <dcterms:modified xsi:type="dcterms:W3CDTF">2020-09-11T10:05:00Z</dcterms:modified>
</cp:coreProperties>
</file>