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82" w:rsidRPr="002E5B97" w:rsidRDefault="00A07D82" w:rsidP="00FE0054">
      <w:pPr>
        <w:jc w:val="center"/>
        <w:rPr>
          <w:rFonts w:ascii="Calibri" w:hAnsi="Calibri"/>
          <w:b/>
          <w:u w:val="single"/>
        </w:rPr>
      </w:pPr>
      <w:r w:rsidRPr="002E5B97">
        <w:rPr>
          <w:rFonts w:ascii="Calibri" w:hAnsi="Calibri"/>
          <w:b/>
          <w:u w:val="single"/>
        </w:rPr>
        <w:t>VOLITELNÉ PŘEDMĚTY 2013/2014</w:t>
      </w:r>
    </w:p>
    <w:p w:rsidR="00824F93" w:rsidRPr="002E5B97" w:rsidRDefault="00A07D82" w:rsidP="00FE0054">
      <w:pPr>
        <w:jc w:val="center"/>
        <w:rPr>
          <w:rFonts w:ascii="Calibri" w:hAnsi="Calibri"/>
          <w:b/>
        </w:rPr>
      </w:pPr>
      <w:r w:rsidRPr="002E5B97">
        <w:rPr>
          <w:rFonts w:ascii="Calibri" w:hAnsi="Calibri"/>
          <w:b/>
        </w:rPr>
        <w:t>Informace pro žáky 6. ročníku</w:t>
      </w:r>
    </w:p>
    <w:p w:rsidR="00A07D82" w:rsidRPr="002E5B97" w:rsidRDefault="00A07D82">
      <w:pPr>
        <w:rPr>
          <w:rFonts w:ascii="Calibri" w:hAnsi="Calibri"/>
          <w:sz w:val="20"/>
        </w:rPr>
      </w:pPr>
    </w:p>
    <w:p w:rsidR="00A07D82" w:rsidRPr="002E5B97" w:rsidRDefault="008E7DFF" w:rsidP="00FE0054">
      <w:pPr>
        <w:jc w:val="both"/>
        <w:rPr>
          <w:rFonts w:ascii="Calibri" w:hAnsi="Calibri"/>
          <w:sz w:val="20"/>
        </w:rPr>
      </w:pPr>
      <w:r w:rsidRPr="002E5B97">
        <w:rPr>
          <w:rFonts w:ascii="Calibri" w:hAnsi="Calibri"/>
          <w:sz w:val="20"/>
        </w:rPr>
        <w:t>Předkládáme Vám nabídku jednoletých volitelných předmětů</w:t>
      </w:r>
      <w:r w:rsidR="006A62CC" w:rsidRPr="002E5B97">
        <w:rPr>
          <w:rFonts w:ascii="Calibri" w:hAnsi="Calibri"/>
          <w:sz w:val="20"/>
        </w:rPr>
        <w:t xml:space="preserve"> platných ve školním roce 2013/2014</w:t>
      </w:r>
      <w:r w:rsidR="002A3498" w:rsidRPr="002E5B97">
        <w:rPr>
          <w:rFonts w:ascii="Calibri" w:hAnsi="Calibri"/>
          <w:sz w:val="20"/>
        </w:rPr>
        <w:t>. Doporučujeme dobře prostudovat jejich náplň, pozdější změna volitelného předmětu je možná pouze v ojedinělých odůvodněných případech.</w:t>
      </w:r>
    </w:p>
    <w:p w:rsidR="002A3498" w:rsidRPr="002E5B97" w:rsidRDefault="002A3498" w:rsidP="00FE0054">
      <w:pPr>
        <w:jc w:val="both"/>
        <w:rPr>
          <w:rFonts w:ascii="Calibri" w:hAnsi="Calibri"/>
          <w:sz w:val="16"/>
        </w:rPr>
      </w:pPr>
    </w:p>
    <w:p w:rsidR="002A3498" w:rsidRPr="002E5B97" w:rsidRDefault="002A3498" w:rsidP="00FE0054">
      <w:pPr>
        <w:jc w:val="both"/>
        <w:rPr>
          <w:rFonts w:ascii="Calibri" w:hAnsi="Calibri"/>
          <w:sz w:val="20"/>
        </w:rPr>
      </w:pPr>
      <w:r w:rsidRPr="002E5B97">
        <w:rPr>
          <w:rFonts w:ascii="Calibri" w:hAnsi="Calibri"/>
          <w:b/>
          <w:sz w:val="20"/>
          <w:highlight w:val="lightGray"/>
        </w:rPr>
        <w:t>Každý žák volí jeden volitelný předmět z každého bloku.</w:t>
      </w:r>
      <w:r w:rsidRPr="002E5B97">
        <w:rPr>
          <w:rFonts w:ascii="Calibri" w:hAnsi="Calibri"/>
          <w:sz w:val="20"/>
        </w:rPr>
        <w:t xml:space="preserve"> Všechny předměty mají časovou dotaci 1 hodinu týdně.</w:t>
      </w:r>
      <w:r w:rsidR="006A62CC" w:rsidRPr="002E5B97">
        <w:rPr>
          <w:rFonts w:ascii="Calibri" w:hAnsi="Calibri"/>
          <w:sz w:val="20"/>
        </w:rPr>
        <w:t xml:space="preserve"> O konečném zařazení žáka do volitelného předmětu rozhoduje ředitel školy</w:t>
      </w:r>
    </w:p>
    <w:p w:rsidR="002A3498" w:rsidRPr="002E5B97" w:rsidRDefault="002A3498" w:rsidP="00FE0054">
      <w:pPr>
        <w:jc w:val="both"/>
        <w:rPr>
          <w:rFonts w:ascii="Calibri" w:hAnsi="Calibri"/>
          <w:sz w:val="16"/>
        </w:rPr>
      </w:pPr>
    </w:p>
    <w:p w:rsidR="002A3498" w:rsidRPr="002E5B97" w:rsidRDefault="002A3498" w:rsidP="00FE0054">
      <w:pPr>
        <w:jc w:val="both"/>
        <w:rPr>
          <w:rFonts w:ascii="Calibri" w:hAnsi="Calibri"/>
          <w:sz w:val="20"/>
          <w:u w:val="single"/>
        </w:rPr>
      </w:pPr>
      <w:r w:rsidRPr="002E5B97">
        <w:rPr>
          <w:rFonts w:ascii="Calibri" w:hAnsi="Calibri"/>
          <w:sz w:val="20"/>
          <w:u w:val="single"/>
        </w:rPr>
        <w:t>Informatika pro mírně pokročilé</w:t>
      </w:r>
    </w:p>
    <w:p w:rsidR="002A3498" w:rsidRPr="002E5B97" w:rsidRDefault="002A3498" w:rsidP="00FE0054">
      <w:pPr>
        <w:jc w:val="both"/>
        <w:rPr>
          <w:rFonts w:ascii="Calibri" w:hAnsi="Calibri"/>
          <w:sz w:val="20"/>
        </w:rPr>
      </w:pPr>
      <w:r w:rsidRPr="002E5B97">
        <w:rPr>
          <w:rFonts w:ascii="Calibri" w:hAnsi="Calibri"/>
          <w:sz w:val="20"/>
        </w:rPr>
        <w:t xml:space="preserve">Žák si rozšiřuje a prohlubuje znalosti </w:t>
      </w:r>
      <w:r w:rsidRPr="002E5B97">
        <w:rPr>
          <w:rFonts w:ascii="Calibri" w:hAnsi="Calibri"/>
          <w:sz w:val="20"/>
        </w:rPr>
        <w:t>získané v povinném předmětu Informatika, sezn</w:t>
      </w:r>
      <w:r w:rsidRPr="002E5B97">
        <w:rPr>
          <w:rFonts w:ascii="Calibri" w:hAnsi="Calibri"/>
          <w:sz w:val="20"/>
        </w:rPr>
        <w:t>amuje se se</w:t>
      </w:r>
      <w:r w:rsidRPr="002E5B97">
        <w:rPr>
          <w:rFonts w:ascii="Calibri" w:hAnsi="Calibri"/>
          <w:sz w:val="20"/>
        </w:rPr>
        <w:t xml:space="preserve"> základy algoritmizace a programování a rozv</w:t>
      </w:r>
      <w:r w:rsidRPr="002E5B97">
        <w:rPr>
          <w:rFonts w:ascii="Calibri" w:hAnsi="Calibri"/>
          <w:sz w:val="20"/>
        </w:rPr>
        <w:t xml:space="preserve">íjí si </w:t>
      </w:r>
      <w:r w:rsidRPr="002E5B97">
        <w:rPr>
          <w:rFonts w:ascii="Calibri" w:hAnsi="Calibri"/>
          <w:sz w:val="20"/>
        </w:rPr>
        <w:t>schopnost uplatnit dosažené znalosti a dovednosti při řešení praktických problémů, s nimiž se setká ve škole i mimo školu.</w:t>
      </w:r>
    </w:p>
    <w:p w:rsidR="002A3498" w:rsidRPr="002E5B97" w:rsidRDefault="002A3498" w:rsidP="00FE0054">
      <w:pPr>
        <w:jc w:val="both"/>
        <w:rPr>
          <w:rFonts w:ascii="Calibri" w:hAnsi="Calibri"/>
          <w:sz w:val="20"/>
        </w:rPr>
      </w:pPr>
    </w:p>
    <w:p w:rsidR="002A3498" w:rsidRPr="002E5B97" w:rsidRDefault="002A3498" w:rsidP="00FE0054">
      <w:pPr>
        <w:jc w:val="both"/>
        <w:rPr>
          <w:rFonts w:ascii="Calibri" w:hAnsi="Calibri"/>
          <w:sz w:val="20"/>
          <w:u w:val="single"/>
        </w:rPr>
      </w:pPr>
      <w:r w:rsidRPr="002E5B97">
        <w:rPr>
          <w:rFonts w:ascii="Calibri" w:hAnsi="Calibri"/>
          <w:sz w:val="20"/>
          <w:u w:val="single"/>
        </w:rPr>
        <w:t>Školní časopis</w:t>
      </w:r>
    </w:p>
    <w:p w:rsidR="002A3498" w:rsidRPr="002E5B97" w:rsidRDefault="002A3498" w:rsidP="00FE0054">
      <w:pPr>
        <w:jc w:val="both"/>
        <w:rPr>
          <w:rFonts w:ascii="Calibri" w:hAnsi="Calibri"/>
          <w:sz w:val="20"/>
        </w:rPr>
      </w:pPr>
      <w:r w:rsidRPr="002E5B97">
        <w:rPr>
          <w:rFonts w:ascii="Calibri" w:hAnsi="Calibri"/>
          <w:sz w:val="20"/>
        </w:rPr>
        <w:t>Žák si</w:t>
      </w:r>
      <w:r w:rsidRPr="002E5B97">
        <w:rPr>
          <w:rFonts w:ascii="Calibri" w:hAnsi="Calibri"/>
          <w:sz w:val="20"/>
        </w:rPr>
        <w:t xml:space="preserve"> v první řadě rozvíjí specifick</w:t>
      </w:r>
      <w:r w:rsidRPr="002E5B97">
        <w:rPr>
          <w:rFonts w:ascii="Calibri" w:hAnsi="Calibri"/>
          <w:sz w:val="20"/>
        </w:rPr>
        <w:t>é dovednosti</w:t>
      </w:r>
      <w:r w:rsidRPr="002E5B97">
        <w:rPr>
          <w:rFonts w:ascii="Calibri" w:hAnsi="Calibri"/>
          <w:sz w:val="20"/>
        </w:rPr>
        <w:t xml:space="preserve"> získan</w:t>
      </w:r>
      <w:r w:rsidRPr="002E5B97">
        <w:rPr>
          <w:rFonts w:ascii="Calibri" w:hAnsi="Calibri"/>
          <w:sz w:val="20"/>
        </w:rPr>
        <w:t>é</w:t>
      </w:r>
      <w:r w:rsidRPr="002E5B97">
        <w:rPr>
          <w:rFonts w:ascii="Calibri" w:hAnsi="Calibri"/>
          <w:sz w:val="20"/>
        </w:rPr>
        <w:t xml:space="preserve"> v předmětech Český jazyk a Informatika. Pozornost </w:t>
      </w:r>
      <w:r w:rsidRPr="002E5B97">
        <w:rPr>
          <w:rFonts w:ascii="Calibri" w:hAnsi="Calibri"/>
          <w:sz w:val="20"/>
        </w:rPr>
        <w:t>věnujeme</w:t>
      </w:r>
      <w:r w:rsidRPr="002E5B97">
        <w:rPr>
          <w:rFonts w:ascii="Calibri" w:hAnsi="Calibri"/>
          <w:sz w:val="20"/>
        </w:rPr>
        <w:t xml:space="preserve"> zejména rovině stylistické, lexikální a slohové a zdokonalování práce s kancelářským software.</w:t>
      </w:r>
      <w:r w:rsidRPr="002E5B97">
        <w:rPr>
          <w:rFonts w:ascii="Calibri" w:hAnsi="Calibri"/>
          <w:sz w:val="20"/>
        </w:rPr>
        <w:t xml:space="preserve"> </w:t>
      </w:r>
      <w:r w:rsidRPr="002E5B97">
        <w:rPr>
          <w:rFonts w:ascii="Calibri" w:hAnsi="Calibri"/>
          <w:sz w:val="20"/>
        </w:rPr>
        <w:t>Základním motivem pro práci žáků je možnost veřejně prezentovat své názory a postoje, v důsledku reakcí zaujímat kritičtější postoje a sebekriticky hodnotit vlastní práci.</w:t>
      </w:r>
    </w:p>
    <w:p w:rsidR="002A3498" w:rsidRPr="002E5B97" w:rsidRDefault="002A3498" w:rsidP="00FE0054">
      <w:pPr>
        <w:jc w:val="both"/>
        <w:rPr>
          <w:rFonts w:ascii="Calibri" w:hAnsi="Calibri"/>
          <w:sz w:val="20"/>
        </w:rPr>
      </w:pPr>
      <w:r w:rsidRPr="002E5B97">
        <w:rPr>
          <w:rFonts w:ascii="Calibri" w:hAnsi="Calibri"/>
          <w:sz w:val="20"/>
        </w:rPr>
        <w:t xml:space="preserve">Výsledky práce žáků jsou k nahlédnutí na </w:t>
      </w:r>
      <w:hyperlink r:id="rId7" w:history="1">
        <w:r w:rsidRPr="002E5B97">
          <w:rPr>
            <w:rFonts w:ascii="Calibri" w:hAnsi="Calibri"/>
            <w:color w:val="0000FF"/>
            <w:sz w:val="20"/>
            <w:u w:val="single"/>
          </w:rPr>
          <w:t>http://1zsrako.cz/skola/skolni-casopis-jednicka</w:t>
        </w:r>
      </w:hyperlink>
    </w:p>
    <w:p w:rsidR="00FE0054" w:rsidRPr="002E5B97" w:rsidRDefault="00FE0054" w:rsidP="00FE0054">
      <w:pPr>
        <w:jc w:val="both"/>
        <w:rPr>
          <w:rFonts w:ascii="Calibri" w:hAnsi="Calibri"/>
          <w:sz w:val="20"/>
        </w:rPr>
      </w:pPr>
    </w:p>
    <w:p w:rsidR="00FE0054" w:rsidRPr="002E5B97" w:rsidRDefault="00FE0054" w:rsidP="00FE0054">
      <w:pPr>
        <w:jc w:val="both"/>
        <w:rPr>
          <w:rFonts w:ascii="Calibri" w:hAnsi="Calibri"/>
          <w:sz w:val="20"/>
          <w:u w:val="single"/>
        </w:rPr>
      </w:pPr>
      <w:r w:rsidRPr="002E5B97">
        <w:rPr>
          <w:rFonts w:ascii="Calibri" w:hAnsi="Calibri"/>
          <w:sz w:val="20"/>
          <w:u w:val="single"/>
        </w:rPr>
        <w:t>Ekologie</w:t>
      </w:r>
    </w:p>
    <w:p w:rsidR="00FE0054" w:rsidRPr="002E5B97" w:rsidRDefault="00FE0054" w:rsidP="00FE0054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Žák si rozvíjí samo</w:t>
      </w:r>
      <w:r w:rsidRPr="00FE0054">
        <w:rPr>
          <w:rFonts w:ascii="Calibri" w:hAnsi="Calibri"/>
          <w:sz w:val="20"/>
        </w:rPr>
        <w:t>statnou a tvůrčí činnost, schopnost obhajovat výsledky své práce a využívat je v běžném životě</w:t>
      </w:r>
      <w:r>
        <w:rPr>
          <w:rFonts w:ascii="Calibri" w:hAnsi="Calibri"/>
          <w:sz w:val="20"/>
        </w:rPr>
        <w:t xml:space="preserve"> a </w:t>
      </w:r>
      <w:r w:rsidRPr="00FE0054">
        <w:rPr>
          <w:rFonts w:ascii="Calibri" w:hAnsi="Calibri"/>
          <w:sz w:val="20"/>
        </w:rPr>
        <w:t>dovednosti spojené se záměrným pozorováním</w:t>
      </w:r>
      <w:r>
        <w:rPr>
          <w:rFonts w:ascii="Calibri" w:hAnsi="Calibri"/>
          <w:sz w:val="20"/>
        </w:rPr>
        <w:t xml:space="preserve"> a</w:t>
      </w:r>
      <w:r w:rsidRPr="00FE0054">
        <w:rPr>
          <w:rFonts w:ascii="Calibri" w:hAnsi="Calibri"/>
          <w:sz w:val="20"/>
        </w:rPr>
        <w:t xml:space="preserve"> vyhodnocováním výsledků.</w:t>
      </w:r>
      <w:r>
        <w:rPr>
          <w:rFonts w:ascii="Calibri" w:hAnsi="Calibri"/>
          <w:sz w:val="20"/>
        </w:rPr>
        <w:t xml:space="preserve"> Předmět se zaměřuje mimo jiné na </w:t>
      </w:r>
      <w:r w:rsidRPr="00FE0054">
        <w:rPr>
          <w:rFonts w:ascii="Calibri" w:hAnsi="Calibri"/>
          <w:sz w:val="20"/>
        </w:rPr>
        <w:t>vliv člověka na potlačování nebo zánik některých druhů organismů</w:t>
      </w:r>
      <w:r>
        <w:rPr>
          <w:rFonts w:ascii="Calibri" w:hAnsi="Calibri"/>
          <w:sz w:val="20"/>
        </w:rPr>
        <w:t xml:space="preserve"> a </w:t>
      </w:r>
      <w:r w:rsidRPr="00FE0054">
        <w:rPr>
          <w:rFonts w:ascii="Calibri" w:hAnsi="Calibri"/>
          <w:sz w:val="20"/>
        </w:rPr>
        <w:t>praktické zjišťování jednotlivých skutečností v</w:t>
      </w:r>
      <w:r>
        <w:rPr>
          <w:rFonts w:ascii="Calibri" w:hAnsi="Calibri"/>
          <w:sz w:val="20"/>
        </w:rPr>
        <w:t> </w:t>
      </w:r>
      <w:r w:rsidRPr="00FE0054">
        <w:rPr>
          <w:rFonts w:ascii="Calibri" w:hAnsi="Calibri"/>
          <w:sz w:val="20"/>
        </w:rPr>
        <w:t>přírodě</w:t>
      </w:r>
      <w:r>
        <w:rPr>
          <w:rFonts w:ascii="Calibri" w:hAnsi="Calibri"/>
          <w:sz w:val="20"/>
        </w:rPr>
        <w:t>.</w:t>
      </w:r>
    </w:p>
    <w:p w:rsidR="002A3498" w:rsidRPr="002E5B97" w:rsidRDefault="002A3498" w:rsidP="00FE0054">
      <w:pPr>
        <w:jc w:val="both"/>
        <w:rPr>
          <w:rFonts w:ascii="Calibri" w:hAnsi="Calibri"/>
          <w:sz w:val="20"/>
        </w:rPr>
      </w:pPr>
    </w:p>
    <w:p w:rsidR="00FE0054" w:rsidRPr="00FE0054" w:rsidRDefault="00FE0054" w:rsidP="00FE0054">
      <w:pPr>
        <w:jc w:val="both"/>
        <w:rPr>
          <w:rFonts w:ascii="Calibri" w:hAnsi="Calibri"/>
          <w:sz w:val="20"/>
          <w:u w:val="single"/>
        </w:rPr>
      </w:pPr>
      <w:r w:rsidRPr="00FE0054">
        <w:rPr>
          <w:rFonts w:ascii="Calibri" w:hAnsi="Calibri"/>
          <w:sz w:val="20"/>
          <w:u w:val="single"/>
        </w:rPr>
        <w:t>Pohybová a sportovní výchova</w:t>
      </w:r>
    </w:p>
    <w:p w:rsidR="00FE0054" w:rsidRDefault="00FE0054" w:rsidP="00FE0054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Žák si rozvíjí</w:t>
      </w:r>
      <w:r w:rsidRPr="00FE0054">
        <w:rPr>
          <w:rFonts w:ascii="Calibri" w:hAnsi="Calibri"/>
          <w:sz w:val="20"/>
        </w:rPr>
        <w:t xml:space="preserve"> zdatnost a výkonnost, </w:t>
      </w:r>
      <w:r>
        <w:rPr>
          <w:rFonts w:ascii="Calibri" w:hAnsi="Calibri"/>
          <w:sz w:val="20"/>
        </w:rPr>
        <w:t>schopnost</w:t>
      </w:r>
      <w:r w:rsidRPr="00FE0054">
        <w:rPr>
          <w:rFonts w:ascii="Calibri" w:hAnsi="Calibri"/>
          <w:sz w:val="20"/>
        </w:rPr>
        <w:t xml:space="preserve"> regenerac</w:t>
      </w:r>
      <w:r>
        <w:rPr>
          <w:rFonts w:ascii="Calibri" w:hAnsi="Calibri"/>
          <w:sz w:val="20"/>
        </w:rPr>
        <w:t>e</w:t>
      </w:r>
      <w:r w:rsidRPr="00FE0054">
        <w:rPr>
          <w:rFonts w:ascii="Calibri" w:hAnsi="Calibri"/>
          <w:sz w:val="20"/>
        </w:rPr>
        <w:t xml:space="preserve"> sil a kompenzac</w:t>
      </w:r>
      <w:r>
        <w:rPr>
          <w:rFonts w:ascii="Calibri" w:hAnsi="Calibri"/>
          <w:sz w:val="20"/>
        </w:rPr>
        <w:t>e</w:t>
      </w:r>
      <w:r w:rsidRPr="00FE0054">
        <w:rPr>
          <w:rFonts w:ascii="Calibri" w:hAnsi="Calibri"/>
          <w:sz w:val="20"/>
        </w:rPr>
        <w:t xml:space="preserve"> při různém zatížení. Předmět</w:t>
      </w:r>
      <w:r>
        <w:rPr>
          <w:rFonts w:ascii="Calibri" w:hAnsi="Calibri"/>
          <w:sz w:val="20"/>
        </w:rPr>
        <w:t xml:space="preserve"> </w:t>
      </w:r>
      <w:r w:rsidRPr="00FE0054">
        <w:rPr>
          <w:rFonts w:ascii="Calibri" w:hAnsi="Calibri"/>
          <w:sz w:val="20"/>
        </w:rPr>
        <w:t>rozšiřuje tělesnou výchovu zejména v rozvoji schopností a dovedností v daném sportovním odvětví. Dále se zaměřuje na zdokonalení v kolektivních sportech, kde zkoumá různé systémy hry.</w:t>
      </w:r>
    </w:p>
    <w:p w:rsidR="00FE0054" w:rsidRDefault="00FE0054" w:rsidP="00FE0054">
      <w:pPr>
        <w:jc w:val="both"/>
        <w:rPr>
          <w:rFonts w:ascii="Calibri" w:hAnsi="Calibri"/>
          <w:sz w:val="20"/>
        </w:rPr>
      </w:pPr>
    </w:p>
    <w:p w:rsidR="001172B0" w:rsidRPr="001172B0" w:rsidRDefault="001172B0" w:rsidP="00FE0054">
      <w:pPr>
        <w:jc w:val="both"/>
        <w:rPr>
          <w:rFonts w:ascii="Calibri" w:hAnsi="Calibri"/>
          <w:i/>
          <w:sz w:val="20"/>
        </w:rPr>
      </w:pPr>
      <w:r w:rsidRPr="001172B0">
        <w:rPr>
          <w:rFonts w:ascii="Calibri" w:hAnsi="Calibri"/>
          <w:i/>
          <w:sz w:val="20"/>
        </w:rPr>
        <w:t>označte křížkem jeden volitelný předmět v BLOKU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567"/>
      </w:tblGrid>
      <w:tr w:rsidR="001172B0" w:rsidRPr="002E5B97" w:rsidTr="002E5B97">
        <w:trPr>
          <w:trHeight w:val="397"/>
        </w:trPr>
        <w:tc>
          <w:tcPr>
            <w:tcW w:w="9072" w:type="dxa"/>
            <w:gridSpan w:val="2"/>
            <w:shd w:val="clear" w:color="auto" w:fill="EEECE1"/>
            <w:vAlign w:val="center"/>
          </w:tcPr>
          <w:p w:rsidR="001172B0" w:rsidRPr="002E5B97" w:rsidRDefault="001172B0" w:rsidP="001172B0">
            <w:pPr>
              <w:rPr>
                <w:rFonts w:ascii="Calibri" w:hAnsi="Calibri"/>
                <w:b/>
                <w:sz w:val="20"/>
              </w:rPr>
            </w:pPr>
            <w:r w:rsidRPr="002E5B97">
              <w:rPr>
                <w:rFonts w:ascii="Calibri" w:hAnsi="Calibri"/>
                <w:b/>
              </w:rPr>
              <w:t>BLOK 1</w:t>
            </w:r>
          </w:p>
        </w:tc>
      </w:tr>
      <w:tr w:rsidR="002E5B97" w:rsidRPr="002E5B97" w:rsidTr="002E5B97">
        <w:trPr>
          <w:trHeight w:val="397"/>
        </w:trPr>
        <w:tc>
          <w:tcPr>
            <w:tcW w:w="8505" w:type="dxa"/>
            <w:shd w:val="clear" w:color="auto" w:fill="auto"/>
            <w:vAlign w:val="center"/>
          </w:tcPr>
          <w:p w:rsidR="00FE0054" w:rsidRPr="002E5B97" w:rsidRDefault="001172B0" w:rsidP="001172B0">
            <w:pPr>
              <w:rPr>
                <w:rFonts w:ascii="Calibri" w:hAnsi="Calibri"/>
              </w:rPr>
            </w:pPr>
            <w:r w:rsidRPr="002E5B97">
              <w:rPr>
                <w:rFonts w:ascii="Calibri" w:hAnsi="Calibri"/>
              </w:rPr>
              <w:t>Informatika pro mírně pokročilé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0054" w:rsidRPr="002E5B97" w:rsidRDefault="001172B0" w:rsidP="002E5B97">
            <w:pPr>
              <w:jc w:val="center"/>
              <w:rPr>
                <w:rFonts w:ascii="Calibri" w:hAnsi="Calibri"/>
                <w:sz w:val="28"/>
              </w:rPr>
            </w:pPr>
            <w:r w:rsidRPr="002E5B97">
              <w:rPr>
                <w:rFonts w:ascii="Calibri" w:hAnsi="Calibri"/>
                <w:sz w:val="2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Pr="002E5B97">
              <w:rPr>
                <w:rFonts w:ascii="Calibri" w:hAnsi="Calibri"/>
                <w:sz w:val="28"/>
              </w:rPr>
              <w:instrText xml:space="preserve"> FORMCHECKBOX </w:instrText>
            </w:r>
            <w:r w:rsidRPr="002E5B97">
              <w:rPr>
                <w:rFonts w:ascii="Calibri" w:hAnsi="Calibri"/>
                <w:sz w:val="28"/>
              </w:rPr>
            </w:r>
            <w:r w:rsidRPr="002E5B97">
              <w:rPr>
                <w:rFonts w:ascii="Calibri" w:hAnsi="Calibri"/>
                <w:sz w:val="28"/>
              </w:rPr>
              <w:fldChar w:fldCharType="end"/>
            </w:r>
            <w:bookmarkEnd w:id="0"/>
          </w:p>
        </w:tc>
      </w:tr>
      <w:tr w:rsidR="002E5B97" w:rsidRPr="002E5B97" w:rsidTr="002E5B97">
        <w:trPr>
          <w:trHeight w:val="397"/>
        </w:trPr>
        <w:tc>
          <w:tcPr>
            <w:tcW w:w="8505" w:type="dxa"/>
            <w:shd w:val="clear" w:color="auto" w:fill="auto"/>
            <w:vAlign w:val="center"/>
          </w:tcPr>
          <w:p w:rsidR="00FE0054" w:rsidRPr="002E5B97" w:rsidRDefault="001172B0" w:rsidP="001172B0">
            <w:pPr>
              <w:rPr>
                <w:rFonts w:ascii="Calibri" w:hAnsi="Calibri"/>
              </w:rPr>
            </w:pPr>
            <w:r w:rsidRPr="002E5B97">
              <w:rPr>
                <w:rFonts w:ascii="Calibri" w:hAnsi="Calibri"/>
              </w:rPr>
              <w:t>Školní časopis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0054" w:rsidRPr="002E5B97" w:rsidRDefault="001172B0" w:rsidP="002E5B97">
            <w:pPr>
              <w:jc w:val="center"/>
              <w:rPr>
                <w:rFonts w:ascii="Calibri" w:hAnsi="Calibri"/>
                <w:sz w:val="20"/>
              </w:rPr>
            </w:pPr>
            <w:r w:rsidRPr="002E5B97">
              <w:rPr>
                <w:rFonts w:ascii="Calibri" w:hAnsi="Calibri"/>
                <w:sz w:val="2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B97">
              <w:rPr>
                <w:rFonts w:ascii="Calibri" w:hAnsi="Calibri"/>
                <w:sz w:val="28"/>
              </w:rPr>
              <w:instrText xml:space="preserve"> FORMCHECKBOX </w:instrText>
            </w:r>
            <w:r w:rsidRPr="002E5B97">
              <w:rPr>
                <w:rFonts w:ascii="Calibri" w:hAnsi="Calibri"/>
                <w:sz w:val="28"/>
              </w:rPr>
            </w:r>
            <w:r w:rsidRPr="002E5B97">
              <w:rPr>
                <w:rFonts w:ascii="Calibri" w:hAnsi="Calibri"/>
                <w:sz w:val="28"/>
              </w:rPr>
              <w:fldChar w:fldCharType="end"/>
            </w:r>
          </w:p>
        </w:tc>
      </w:tr>
    </w:tbl>
    <w:p w:rsidR="00FE0054" w:rsidRPr="002E5B97" w:rsidRDefault="00FE0054" w:rsidP="00FE0054">
      <w:pPr>
        <w:jc w:val="both"/>
        <w:rPr>
          <w:rFonts w:ascii="Calibri" w:hAnsi="Calibri"/>
          <w:sz w:val="20"/>
        </w:rPr>
      </w:pPr>
    </w:p>
    <w:p w:rsidR="001172B0" w:rsidRPr="001172B0" w:rsidRDefault="001172B0" w:rsidP="001172B0">
      <w:pPr>
        <w:jc w:val="both"/>
        <w:rPr>
          <w:rFonts w:ascii="Calibri" w:hAnsi="Calibri"/>
          <w:i/>
          <w:sz w:val="20"/>
        </w:rPr>
      </w:pPr>
      <w:r w:rsidRPr="001172B0">
        <w:rPr>
          <w:rFonts w:ascii="Calibri" w:hAnsi="Calibri"/>
          <w:i/>
          <w:sz w:val="20"/>
        </w:rPr>
        <w:t xml:space="preserve">označte křížkem jeden volitelný předmět v BLOKU </w:t>
      </w:r>
      <w:r>
        <w:rPr>
          <w:rFonts w:ascii="Calibri" w:hAnsi="Calibri"/>
          <w:i/>
          <w:sz w:val="20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567"/>
      </w:tblGrid>
      <w:tr w:rsidR="002E5B97" w:rsidRPr="002E5B97" w:rsidTr="002E5B97">
        <w:trPr>
          <w:trHeight w:val="397"/>
        </w:trPr>
        <w:tc>
          <w:tcPr>
            <w:tcW w:w="9072" w:type="dxa"/>
            <w:gridSpan w:val="2"/>
            <w:shd w:val="clear" w:color="auto" w:fill="EEECE1"/>
            <w:vAlign w:val="center"/>
          </w:tcPr>
          <w:p w:rsidR="001172B0" w:rsidRPr="002E5B97" w:rsidRDefault="001172B0" w:rsidP="001172B0">
            <w:pPr>
              <w:rPr>
                <w:rFonts w:ascii="Calibri" w:hAnsi="Calibri"/>
                <w:b/>
                <w:sz w:val="20"/>
              </w:rPr>
            </w:pPr>
            <w:r w:rsidRPr="002E5B97">
              <w:rPr>
                <w:rFonts w:ascii="Calibri" w:hAnsi="Calibri"/>
                <w:b/>
              </w:rPr>
              <w:t xml:space="preserve">BLOK </w:t>
            </w:r>
            <w:r w:rsidRPr="002E5B97">
              <w:rPr>
                <w:rFonts w:ascii="Calibri" w:hAnsi="Calibri"/>
                <w:b/>
              </w:rPr>
              <w:t>2</w:t>
            </w:r>
          </w:p>
        </w:tc>
      </w:tr>
      <w:tr w:rsidR="002E5B97" w:rsidRPr="002E5B97" w:rsidTr="002E5B97">
        <w:trPr>
          <w:trHeight w:val="397"/>
        </w:trPr>
        <w:tc>
          <w:tcPr>
            <w:tcW w:w="8505" w:type="dxa"/>
            <w:shd w:val="clear" w:color="auto" w:fill="auto"/>
            <w:vAlign w:val="center"/>
          </w:tcPr>
          <w:p w:rsidR="001172B0" w:rsidRPr="002E5B97" w:rsidRDefault="001172B0" w:rsidP="008D52FE">
            <w:pPr>
              <w:rPr>
                <w:rFonts w:ascii="Calibri" w:hAnsi="Calibri"/>
              </w:rPr>
            </w:pPr>
            <w:bookmarkStart w:id="1" w:name="_GoBack" w:colFirst="0" w:colLast="0"/>
            <w:r w:rsidRPr="002E5B97">
              <w:rPr>
                <w:rFonts w:ascii="Calibri" w:hAnsi="Calibri"/>
              </w:rPr>
              <w:t>Ekologie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72B0" w:rsidRPr="002E5B97" w:rsidRDefault="001172B0" w:rsidP="002E5B97">
            <w:pPr>
              <w:jc w:val="center"/>
              <w:rPr>
                <w:rFonts w:ascii="Calibri" w:hAnsi="Calibri"/>
                <w:sz w:val="28"/>
              </w:rPr>
            </w:pPr>
            <w:r w:rsidRPr="002E5B97">
              <w:rPr>
                <w:rFonts w:ascii="Calibri" w:hAnsi="Calibri"/>
                <w:sz w:val="2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B97">
              <w:rPr>
                <w:rFonts w:ascii="Calibri" w:hAnsi="Calibri"/>
                <w:sz w:val="28"/>
              </w:rPr>
              <w:instrText xml:space="preserve"> FORMCHECKBOX </w:instrText>
            </w:r>
            <w:r w:rsidRPr="002E5B97">
              <w:rPr>
                <w:rFonts w:ascii="Calibri" w:hAnsi="Calibri"/>
                <w:sz w:val="28"/>
              </w:rPr>
            </w:r>
            <w:r w:rsidRPr="002E5B97">
              <w:rPr>
                <w:rFonts w:ascii="Calibri" w:hAnsi="Calibri"/>
                <w:sz w:val="28"/>
              </w:rPr>
              <w:fldChar w:fldCharType="end"/>
            </w:r>
          </w:p>
        </w:tc>
      </w:tr>
      <w:tr w:rsidR="002E5B97" w:rsidRPr="002E5B97" w:rsidTr="002E5B97">
        <w:trPr>
          <w:trHeight w:val="397"/>
        </w:trPr>
        <w:tc>
          <w:tcPr>
            <w:tcW w:w="8505" w:type="dxa"/>
            <w:shd w:val="clear" w:color="auto" w:fill="auto"/>
            <w:vAlign w:val="center"/>
          </w:tcPr>
          <w:p w:rsidR="001172B0" w:rsidRPr="002E5B97" w:rsidRDefault="001172B0" w:rsidP="008D52FE">
            <w:pPr>
              <w:rPr>
                <w:rFonts w:ascii="Calibri" w:hAnsi="Calibri"/>
              </w:rPr>
            </w:pPr>
            <w:r w:rsidRPr="002E5B97">
              <w:rPr>
                <w:rFonts w:ascii="Calibri" w:hAnsi="Calibri"/>
              </w:rPr>
              <w:t>Pohybová a sportovní výchova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72B0" w:rsidRPr="002E5B97" w:rsidRDefault="001172B0" w:rsidP="002E5B97">
            <w:pPr>
              <w:jc w:val="center"/>
              <w:rPr>
                <w:rFonts w:ascii="Calibri" w:hAnsi="Calibri"/>
                <w:sz w:val="20"/>
              </w:rPr>
            </w:pPr>
            <w:r w:rsidRPr="002E5B97">
              <w:rPr>
                <w:rFonts w:ascii="Calibri" w:hAnsi="Calibri"/>
                <w:sz w:val="2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B97">
              <w:rPr>
                <w:rFonts w:ascii="Calibri" w:hAnsi="Calibri"/>
                <w:sz w:val="28"/>
              </w:rPr>
              <w:instrText xml:space="preserve"> FORMCHECKBOX </w:instrText>
            </w:r>
            <w:r w:rsidRPr="002E5B97">
              <w:rPr>
                <w:rFonts w:ascii="Calibri" w:hAnsi="Calibri"/>
                <w:sz w:val="28"/>
              </w:rPr>
            </w:r>
            <w:r w:rsidRPr="002E5B97">
              <w:rPr>
                <w:rFonts w:ascii="Calibri" w:hAnsi="Calibri"/>
                <w:sz w:val="28"/>
              </w:rPr>
              <w:fldChar w:fldCharType="end"/>
            </w:r>
          </w:p>
        </w:tc>
      </w:tr>
      <w:bookmarkEnd w:id="1"/>
    </w:tbl>
    <w:p w:rsidR="001172B0" w:rsidRPr="001172B0" w:rsidRDefault="001172B0" w:rsidP="001172B0">
      <w:pPr>
        <w:jc w:val="both"/>
        <w:rPr>
          <w:rFonts w:ascii="Calibri" w:hAnsi="Calibri"/>
          <w:sz w:val="20"/>
        </w:rPr>
      </w:pPr>
    </w:p>
    <w:p w:rsidR="001172B0" w:rsidRPr="002E5B97" w:rsidRDefault="001172B0" w:rsidP="00FE0054">
      <w:pPr>
        <w:jc w:val="both"/>
        <w:rPr>
          <w:rFonts w:ascii="Calibri" w:hAnsi="Calibri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3417"/>
        <w:gridCol w:w="1292"/>
      </w:tblGrid>
      <w:tr w:rsidR="002E5B97" w:rsidRPr="002E5B97" w:rsidTr="002E5B97">
        <w:trPr>
          <w:trHeight w:val="584"/>
        </w:trPr>
        <w:tc>
          <w:tcPr>
            <w:tcW w:w="4395" w:type="dxa"/>
            <w:shd w:val="clear" w:color="auto" w:fill="auto"/>
          </w:tcPr>
          <w:p w:rsidR="006A62CC" w:rsidRPr="002E5B97" w:rsidRDefault="006A62CC" w:rsidP="002E5B97">
            <w:pPr>
              <w:jc w:val="center"/>
              <w:rPr>
                <w:rFonts w:ascii="Calibri" w:hAnsi="Calibri"/>
                <w:sz w:val="16"/>
              </w:rPr>
            </w:pPr>
            <w:r w:rsidRPr="002E5B97">
              <w:rPr>
                <w:rFonts w:ascii="Calibri" w:hAnsi="Calibri"/>
                <w:sz w:val="16"/>
              </w:rPr>
              <w:t>Jméno a příjmení žáka</w:t>
            </w:r>
          </w:p>
        </w:tc>
        <w:tc>
          <w:tcPr>
            <w:tcW w:w="3417" w:type="dxa"/>
            <w:shd w:val="clear" w:color="auto" w:fill="auto"/>
          </w:tcPr>
          <w:p w:rsidR="006A62CC" w:rsidRPr="002E5B97" w:rsidRDefault="006A62CC" w:rsidP="002E5B97">
            <w:pPr>
              <w:jc w:val="center"/>
              <w:rPr>
                <w:rFonts w:ascii="Calibri" w:hAnsi="Calibri"/>
                <w:sz w:val="20"/>
              </w:rPr>
            </w:pPr>
            <w:r w:rsidRPr="002E5B97">
              <w:rPr>
                <w:rFonts w:ascii="Calibri" w:hAnsi="Calibri"/>
                <w:sz w:val="16"/>
              </w:rPr>
              <w:t>Podpis žáka</w:t>
            </w:r>
          </w:p>
        </w:tc>
        <w:tc>
          <w:tcPr>
            <w:tcW w:w="1292" w:type="dxa"/>
            <w:shd w:val="clear" w:color="auto" w:fill="auto"/>
          </w:tcPr>
          <w:p w:rsidR="006A62CC" w:rsidRPr="002E5B97" w:rsidRDefault="0094021F" w:rsidP="002E5B97">
            <w:pPr>
              <w:jc w:val="center"/>
              <w:rPr>
                <w:rFonts w:ascii="Calibri" w:hAnsi="Calibri"/>
                <w:sz w:val="16"/>
              </w:rPr>
            </w:pPr>
            <w:r w:rsidRPr="002E5B97">
              <w:rPr>
                <w:rFonts w:ascii="Calibri" w:hAnsi="Calibri"/>
                <w:sz w:val="16"/>
              </w:rPr>
              <w:t>Ročník</w:t>
            </w:r>
          </w:p>
        </w:tc>
      </w:tr>
    </w:tbl>
    <w:p w:rsidR="001172B0" w:rsidRPr="002E5B97" w:rsidRDefault="001172B0" w:rsidP="00FE0054">
      <w:pPr>
        <w:jc w:val="both"/>
        <w:rPr>
          <w:rFonts w:ascii="Calibri" w:hAnsi="Calibri"/>
          <w:sz w:val="20"/>
        </w:rPr>
      </w:pPr>
    </w:p>
    <w:p w:rsidR="006A62CC" w:rsidRPr="002E5B97" w:rsidRDefault="006A62CC" w:rsidP="00FE0054">
      <w:pPr>
        <w:jc w:val="both"/>
        <w:rPr>
          <w:rFonts w:ascii="Calibri" w:hAnsi="Calibri"/>
          <w:sz w:val="20"/>
        </w:rPr>
      </w:pPr>
    </w:p>
    <w:p w:rsidR="001172B0" w:rsidRPr="002E5B97" w:rsidRDefault="001172B0" w:rsidP="00FE0054">
      <w:pPr>
        <w:jc w:val="both"/>
        <w:rPr>
          <w:rFonts w:ascii="Calibri" w:hAnsi="Calibri"/>
          <w:sz w:val="20"/>
        </w:rPr>
      </w:pPr>
      <w:r w:rsidRPr="002E5B97">
        <w:rPr>
          <w:rFonts w:ascii="Calibri" w:hAnsi="Calibri"/>
          <w:sz w:val="20"/>
        </w:rPr>
        <w:t>V Rakovníku dne _______________________</w:t>
      </w:r>
    </w:p>
    <w:p w:rsidR="001172B0" w:rsidRPr="002E5B97" w:rsidRDefault="001172B0" w:rsidP="00FE0054">
      <w:pPr>
        <w:jc w:val="both"/>
        <w:rPr>
          <w:rFonts w:ascii="Calibri" w:hAnsi="Calibri"/>
          <w:sz w:val="32"/>
        </w:rPr>
      </w:pPr>
    </w:p>
    <w:p w:rsidR="001172B0" w:rsidRPr="002E5B97" w:rsidRDefault="001172B0" w:rsidP="00FE0054">
      <w:pPr>
        <w:jc w:val="both"/>
        <w:rPr>
          <w:rFonts w:ascii="Calibri" w:hAnsi="Calibri"/>
          <w:sz w:val="20"/>
        </w:rPr>
      </w:pPr>
      <w:r w:rsidRPr="002E5B97">
        <w:rPr>
          <w:rFonts w:ascii="Calibri" w:hAnsi="Calibri"/>
          <w:sz w:val="20"/>
        </w:rPr>
        <w:t>Jméno, příjmení a podpis rodičů: _______________________________________________________________</w:t>
      </w:r>
    </w:p>
    <w:sectPr w:rsidR="001172B0" w:rsidRPr="002E5B97" w:rsidSect="001172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B97" w:rsidRDefault="002E5B97">
      <w:r>
        <w:separator/>
      </w:r>
    </w:p>
  </w:endnote>
  <w:endnote w:type="continuationSeparator" w:id="0">
    <w:p w:rsidR="002E5B97" w:rsidRDefault="002E5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CFE" w:rsidRDefault="00706CF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CFE" w:rsidRDefault="00706CF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CFE" w:rsidRDefault="00706CF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B97" w:rsidRDefault="002E5B97">
      <w:r>
        <w:separator/>
      </w:r>
    </w:p>
  </w:footnote>
  <w:footnote w:type="continuationSeparator" w:id="0">
    <w:p w:rsidR="002E5B97" w:rsidRDefault="002E5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CFE" w:rsidRDefault="00706CF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17C" w:rsidRPr="00953DA8" w:rsidRDefault="002E5B97" w:rsidP="008D1A2F">
    <w:pPr>
      <w:spacing w:line="192" w:lineRule="auto"/>
      <w:rPr>
        <w:rFonts w:ascii="Calibri" w:hAnsi="Calibri"/>
        <w:b/>
      </w:rPr>
    </w:pPr>
    <w:r>
      <w:rPr>
        <w:rFonts w:ascii="Britannic Bold" w:hAnsi="Britannic Bol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.8pt;margin-top:.8pt;width:54pt;height:40.15pt;z-index:-1" wrapcoords="-113 0 -113 21448 21600 21448 21600 0 -113 0" o:bordertopcolor="navy" o:borderleftcolor="navy" o:borderbottomcolor="navy" o:borderrightcolor="navy">
          <v:imagedata r:id="rId1" o:title="Logo 1"/>
          <w10:wrap type="tight"/>
        </v:shape>
      </w:pict>
    </w:r>
    <w:r w:rsidR="00CD3663" w:rsidRPr="00953DA8">
      <w:rPr>
        <w:rFonts w:ascii="Britannic Bold" w:hAnsi="Britannic Bold"/>
        <w:caps/>
      </w:rPr>
      <w:tab/>
    </w:r>
    <w:r w:rsidR="000A5C57" w:rsidRPr="00953DA8">
      <w:rPr>
        <w:rFonts w:ascii="Britannic Bold" w:hAnsi="Britannic Bold"/>
        <w:caps/>
      </w:rPr>
      <w:tab/>
    </w:r>
    <w:r w:rsidR="0074181A" w:rsidRPr="00953DA8">
      <w:rPr>
        <w:rFonts w:ascii="Calibri" w:hAnsi="Calibri"/>
        <w:b/>
        <w:caps/>
      </w:rPr>
      <w:t>1</w:t>
    </w:r>
    <w:r w:rsidR="0074181A" w:rsidRPr="00953DA8">
      <w:rPr>
        <w:rFonts w:ascii="Calibri" w:hAnsi="Calibri"/>
        <w:b/>
      </w:rPr>
      <w:t xml:space="preserve">. základní škola, </w:t>
    </w:r>
    <w:r w:rsidR="00442304">
      <w:rPr>
        <w:rFonts w:ascii="Calibri" w:hAnsi="Calibri"/>
        <w:b/>
      </w:rPr>
      <w:t>Rakovník, Martinovského 153</w:t>
    </w:r>
  </w:p>
  <w:p w:rsidR="0002717C" w:rsidRPr="008D1A2F" w:rsidRDefault="0002717C" w:rsidP="00953DA8">
    <w:pPr>
      <w:spacing w:line="168" w:lineRule="auto"/>
      <w:rPr>
        <w:rFonts w:ascii="Calibri" w:hAnsi="Calibri"/>
        <w:sz w:val="8"/>
        <w:szCs w:val="8"/>
      </w:rPr>
    </w:pPr>
  </w:p>
  <w:p w:rsidR="0074181A" w:rsidRPr="008D1A2F" w:rsidRDefault="0002717C" w:rsidP="00953DA8">
    <w:pPr>
      <w:spacing w:line="288" w:lineRule="auto"/>
      <w:rPr>
        <w:rFonts w:ascii="Calibri" w:hAnsi="Calibri"/>
        <w:sz w:val="20"/>
        <w:szCs w:val="20"/>
      </w:rPr>
    </w:pPr>
    <w:r w:rsidRPr="008D1A2F">
      <w:rPr>
        <w:rFonts w:ascii="Calibri" w:hAnsi="Calibri"/>
        <w:sz w:val="20"/>
        <w:szCs w:val="20"/>
      </w:rPr>
      <w:t xml:space="preserve">                      </w:t>
    </w:r>
    <w:r w:rsidR="000A5C57" w:rsidRPr="008D1A2F">
      <w:rPr>
        <w:rFonts w:ascii="Calibri" w:hAnsi="Calibri"/>
        <w:sz w:val="20"/>
        <w:szCs w:val="20"/>
      </w:rPr>
      <w:tab/>
    </w:r>
    <w:r w:rsidR="00D8470A">
      <w:rPr>
        <w:rFonts w:ascii="Calibri" w:hAnsi="Calibri"/>
        <w:sz w:val="20"/>
        <w:szCs w:val="20"/>
      </w:rPr>
      <w:t xml:space="preserve">Martinovského 153, 269 01 Rakovník, </w:t>
    </w:r>
    <w:r w:rsidR="008D1A2F" w:rsidRPr="008D1A2F">
      <w:rPr>
        <w:rFonts w:ascii="Calibri" w:hAnsi="Calibri"/>
        <w:sz w:val="20"/>
        <w:szCs w:val="20"/>
      </w:rPr>
      <w:t xml:space="preserve">IČ </w:t>
    </w:r>
    <w:r w:rsidR="007409DD">
      <w:rPr>
        <w:rFonts w:ascii="Calibri" w:hAnsi="Calibri"/>
        <w:sz w:val="20"/>
        <w:szCs w:val="20"/>
      </w:rPr>
      <w:t>47016973</w:t>
    </w:r>
    <w:r w:rsidR="008D1A2F">
      <w:rPr>
        <w:rFonts w:ascii="Calibri" w:hAnsi="Calibri"/>
        <w:sz w:val="20"/>
        <w:szCs w:val="20"/>
      </w:rPr>
      <w:t>, t</w:t>
    </w:r>
    <w:r w:rsidRPr="008D1A2F">
      <w:rPr>
        <w:rFonts w:ascii="Calibri" w:hAnsi="Calibri"/>
        <w:sz w:val="20"/>
        <w:szCs w:val="20"/>
      </w:rPr>
      <w:t>el</w:t>
    </w:r>
    <w:r w:rsidR="008D1A2F">
      <w:rPr>
        <w:rFonts w:ascii="Calibri" w:hAnsi="Calibri"/>
        <w:sz w:val="20"/>
        <w:szCs w:val="20"/>
      </w:rPr>
      <w:t>./fax</w:t>
    </w:r>
    <w:r w:rsidRPr="008D1A2F">
      <w:rPr>
        <w:rFonts w:ascii="Calibri" w:hAnsi="Calibri"/>
        <w:sz w:val="20"/>
        <w:szCs w:val="20"/>
      </w:rPr>
      <w:t>:</w:t>
    </w:r>
    <w:r w:rsidR="000A5C57" w:rsidRPr="008D1A2F">
      <w:rPr>
        <w:rFonts w:ascii="Calibri" w:hAnsi="Calibri"/>
        <w:sz w:val="20"/>
        <w:szCs w:val="20"/>
      </w:rPr>
      <w:t xml:space="preserve"> +420 </w:t>
    </w:r>
    <w:r w:rsidR="00BC47F9">
      <w:rPr>
        <w:rFonts w:ascii="Calibri" w:hAnsi="Calibri"/>
        <w:sz w:val="20"/>
        <w:szCs w:val="20"/>
      </w:rPr>
      <w:t>313 512 397</w:t>
    </w:r>
  </w:p>
  <w:p w:rsidR="0002717C" w:rsidRPr="008D1A2F" w:rsidRDefault="0074181A" w:rsidP="00BC47F9">
    <w:pPr>
      <w:spacing w:line="312" w:lineRule="auto"/>
      <w:ind w:left="1418"/>
      <w:rPr>
        <w:rFonts w:ascii="Calibri" w:hAnsi="Calibri"/>
        <w:sz w:val="20"/>
        <w:szCs w:val="20"/>
      </w:rPr>
    </w:pPr>
    <w:r w:rsidRPr="008D1A2F">
      <w:rPr>
        <w:rFonts w:ascii="Calibri" w:hAnsi="Calibri"/>
        <w:sz w:val="20"/>
        <w:szCs w:val="20"/>
      </w:rPr>
      <w:t>E</w:t>
    </w:r>
    <w:r w:rsidR="0002717C" w:rsidRPr="008D1A2F">
      <w:rPr>
        <w:rFonts w:ascii="Calibri" w:hAnsi="Calibri"/>
        <w:sz w:val="20"/>
        <w:szCs w:val="20"/>
      </w:rPr>
      <w:t>-mail: 1zsrako@1zsrako.cz,</w:t>
    </w:r>
    <w:r w:rsidR="000A5C57" w:rsidRPr="008D1A2F">
      <w:rPr>
        <w:rFonts w:ascii="Calibri" w:hAnsi="Calibri"/>
        <w:sz w:val="20"/>
        <w:szCs w:val="20"/>
      </w:rPr>
      <w:t xml:space="preserve"> reditel@1zsrako.cz,</w:t>
    </w:r>
    <w:r w:rsidR="0002717C" w:rsidRPr="008D1A2F">
      <w:rPr>
        <w:rFonts w:ascii="Calibri" w:hAnsi="Calibri"/>
        <w:sz w:val="20"/>
        <w:szCs w:val="20"/>
      </w:rPr>
      <w:t xml:space="preserve"> www.1zsrako.cz</w:t>
    </w:r>
  </w:p>
  <w:p w:rsidR="0002717C" w:rsidRPr="008D1A2F" w:rsidRDefault="002E5B97" w:rsidP="008D1A2F">
    <w:pPr>
      <w:rPr>
        <w:rFonts w:ascii="Calibri" w:hAnsi="Calibri"/>
        <w:sz w:val="18"/>
        <w:szCs w:val="18"/>
      </w:rPr>
    </w:pPr>
    <w:r>
      <w:rPr>
        <w:rFonts w:ascii="Calibri" w:hAnsi="Calibri"/>
        <w:noProof/>
        <w:sz w:val="18"/>
        <w:szCs w:val="18"/>
      </w:rPr>
      <w:pict>
        <v:line id="_x0000_s2052" style="position:absolute;z-index:1" from="-3.8pt,1.35pt" to="455.2pt,1.35pt"/>
      </w:pict>
    </w:r>
  </w:p>
  <w:p w:rsidR="0002717C" w:rsidRPr="008D1A2F" w:rsidRDefault="0002717C" w:rsidP="008D1A2F">
    <w:pPr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CFE" w:rsidRDefault="00706C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7341"/>
    <w:rsid w:val="00026FB7"/>
    <w:rsid w:val="0002717C"/>
    <w:rsid w:val="00030778"/>
    <w:rsid w:val="00033C4B"/>
    <w:rsid w:val="00045BF3"/>
    <w:rsid w:val="00046FD7"/>
    <w:rsid w:val="00071113"/>
    <w:rsid w:val="000713E5"/>
    <w:rsid w:val="00071C21"/>
    <w:rsid w:val="0008518E"/>
    <w:rsid w:val="00094A62"/>
    <w:rsid w:val="000A2129"/>
    <w:rsid w:val="000A5C57"/>
    <w:rsid w:val="000A6C43"/>
    <w:rsid w:val="000B407D"/>
    <w:rsid w:val="000B6474"/>
    <w:rsid w:val="000C4CA0"/>
    <w:rsid w:val="000D10FC"/>
    <w:rsid w:val="000D6A4F"/>
    <w:rsid w:val="000E2013"/>
    <w:rsid w:val="000E7349"/>
    <w:rsid w:val="000F07BE"/>
    <w:rsid w:val="000F1BFA"/>
    <w:rsid w:val="001034C5"/>
    <w:rsid w:val="00111D8F"/>
    <w:rsid w:val="001172B0"/>
    <w:rsid w:val="00124FF6"/>
    <w:rsid w:val="00146492"/>
    <w:rsid w:val="00155527"/>
    <w:rsid w:val="00156B58"/>
    <w:rsid w:val="00162EEA"/>
    <w:rsid w:val="0017220B"/>
    <w:rsid w:val="0017779C"/>
    <w:rsid w:val="001952BE"/>
    <w:rsid w:val="001A6ED0"/>
    <w:rsid w:val="001D3751"/>
    <w:rsid w:val="001E47A7"/>
    <w:rsid w:val="001F12BF"/>
    <w:rsid w:val="001F4ECA"/>
    <w:rsid w:val="001F5F2C"/>
    <w:rsid w:val="001F76CC"/>
    <w:rsid w:val="002111F4"/>
    <w:rsid w:val="002467D3"/>
    <w:rsid w:val="00253946"/>
    <w:rsid w:val="00253D4A"/>
    <w:rsid w:val="002631DB"/>
    <w:rsid w:val="00273E72"/>
    <w:rsid w:val="00275681"/>
    <w:rsid w:val="00283553"/>
    <w:rsid w:val="00284509"/>
    <w:rsid w:val="002869C7"/>
    <w:rsid w:val="002924EF"/>
    <w:rsid w:val="00294CDB"/>
    <w:rsid w:val="002A322D"/>
    <w:rsid w:val="002A3498"/>
    <w:rsid w:val="002B5204"/>
    <w:rsid w:val="002D274E"/>
    <w:rsid w:val="002D2E25"/>
    <w:rsid w:val="002D2E8D"/>
    <w:rsid w:val="002E0310"/>
    <w:rsid w:val="002E3636"/>
    <w:rsid w:val="002E5B97"/>
    <w:rsid w:val="002F52C0"/>
    <w:rsid w:val="00317A65"/>
    <w:rsid w:val="0032139D"/>
    <w:rsid w:val="003246E4"/>
    <w:rsid w:val="00335524"/>
    <w:rsid w:val="0036268C"/>
    <w:rsid w:val="003830DB"/>
    <w:rsid w:val="00391AF3"/>
    <w:rsid w:val="00392B8E"/>
    <w:rsid w:val="003A08D9"/>
    <w:rsid w:val="003A2AE4"/>
    <w:rsid w:val="003A76E6"/>
    <w:rsid w:val="003B53BA"/>
    <w:rsid w:val="003C0EA9"/>
    <w:rsid w:val="003C30AC"/>
    <w:rsid w:val="003C63B7"/>
    <w:rsid w:val="003E6A40"/>
    <w:rsid w:val="003F3AE8"/>
    <w:rsid w:val="0040721A"/>
    <w:rsid w:val="00417FE4"/>
    <w:rsid w:val="00425401"/>
    <w:rsid w:val="00436472"/>
    <w:rsid w:val="0043726A"/>
    <w:rsid w:val="00442304"/>
    <w:rsid w:val="0044508E"/>
    <w:rsid w:val="0045096B"/>
    <w:rsid w:val="00464260"/>
    <w:rsid w:val="004752EA"/>
    <w:rsid w:val="00485274"/>
    <w:rsid w:val="00485352"/>
    <w:rsid w:val="004A1D3D"/>
    <w:rsid w:val="004A45D9"/>
    <w:rsid w:val="004B6486"/>
    <w:rsid w:val="004C597D"/>
    <w:rsid w:val="004D3B04"/>
    <w:rsid w:val="004E2326"/>
    <w:rsid w:val="004E2D41"/>
    <w:rsid w:val="004F7598"/>
    <w:rsid w:val="0050036B"/>
    <w:rsid w:val="00501B81"/>
    <w:rsid w:val="00510A4E"/>
    <w:rsid w:val="00535370"/>
    <w:rsid w:val="00550369"/>
    <w:rsid w:val="005905BD"/>
    <w:rsid w:val="00591766"/>
    <w:rsid w:val="00596B09"/>
    <w:rsid w:val="005A5F9C"/>
    <w:rsid w:val="005B19EF"/>
    <w:rsid w:val="005B3370"/>
    <w:rsid w:val="005C254F"/>
    <w:rsid w:val="005D782B"/>
    <w:rsid w:val="005E27A4"/>
    <w:rsid w:val="005E7F07"/>
    <w:rsid w:val="006024BB"/>
    <w:rsid w:val="00616E16"/>
    <w:rsid w:val="00626FED"/>
    <w:rsid w:val="006521C2"/>
    <w:rsid w:val="00653B4B"/>
    <w:rsid w:val="00654207"/>
    <w:rsid w:val="00656523"/>
    <w:rsid w:val="0066148A"/>
    <w:rsid w:val="00662488"/>
    <w:rsid w:val="006706F0"/>
    <w:rsid w:val="006775A2"/>
    <w:rsid w:val="00680B20"/>
    <w:rsid w:val="00692D55"/>
    <w:rsid w:val="006A2D43"/>
    <w:rsid w:val="006A62CC"/>
    <w:rsid w:val="006B3648"/>
    <w:rsid w:val="006C5A89"/>
    <w:rsid w:val="006C7DB7"/>
    <w:rsid w:val="006D6B5B"/>
    <w:rsid w:val="006E7341"/>
    <w:rsid w:val="00700A24"/>
    <w:rsid w:val="007013D4"/>
    <w:rsid w:val="007030AF"/>
    <w:rsid w:val="007067C2"/>
    <w:rsid w:val="00706CFE"/>
    <w:rsid w:val="00714C61"/>
    <w:rsid w:val="00717E88"/>
    <w:rsid w:val="007337FE"/>
    <w:rsid w:val="0073498E"/>
    <w:rsid w:val="007409DD"/>
    <w:rsid w:val="0074181A"/>
    <w:rsid w:val="00741D0E"/>
    <w:rsid w:val="00753BAF"/>
    <w:rsid w:val="00784DBC"/>
    <w:rsid w:val="00787AFA"/>
    <w:rsid w:val="007A1B12"/>
    <w:rsid w:val="007B35AD"/>
    <w:rsid w:val="007D2DC0"/>
    <w:rsid w:val="007F76D7"/>
    <w:rsid w:val="00801A5C"/>
    <w:rsid w:val="008053F3"/>
    <w:rsid w:val="00806A1C"/>
    <w:rsid w:val="00811B42"/>
    <w:rsid w:val="00817480"/>
    <w:rsid w:val="00824F93"/>
    <w:rsid w:val="00825385"/>
    <w:rsid w:val="00826AF5"/>
    <w:rsid w:val="00827AD0"/>
    <w:rsid w:val="008416A9"/>
    <w:rsid w:val="008456F9"/>
    <w:rsid w:val="0086216F"/>
    <w:rsid w:val="008631A8"/>
    <w:rsid w:val="008705FE"/>
    <w:rsid w:val="0089146C"/>
    <w:rsid w:val="00896F2C"/>
    <w:rsid w:val="008A46C9"/>
    <w:rsid w:val="008A70BE"/>
    <w:rsid w:val="008A7D2A"/>
    <w:rsid w:val="008C0FF3"/>
    <w:rsid w:val="008C2851"/>
    <w:rsid w:val="008C2EB1"/>
    <w:rsid w:val="008C5413"/>
    <w:rsid w:val="008D1A2F"/>
    <w:rsid w:val="008D2E54"/>
    <w:rsid w:val="008E1D85"/>
    <w:rsid w:val="008E73F4"/>
    <w:rsid w:val="008E7DFF"/>
    <w:rsid w:val="008F474B"/>
    <w:rsid w:val="0090021F"/>
    <w:rsid w:val="009059A1"/>
    <w:rsid w:val="00931ED9"/>
    <w:rsid w:val="00934758"/>
    <w:rsid w:val="00937143"/>
    <w:rsid w:val="0094021F"/>
    <w:rsid w:val="009416BA"/>
    <w:rsid w:val="00953DA8"/>
    <w:rsid w:val="0097043A"/>
    <w:rsid w:val="009A59BB"/>
    <w:rsid w:val="009A6855"/>
    <w:rsid w:val="009B2E92"/>
    <w:rsid w:val="009B6EE6"/>
    <w:rsid w:val="009D079D"/>
    <w:rsid w:val="009D4208"/>
    <w:rsid w:val="009E71DE"/>
    <w:rsid w:val="00A04F93"/>
    <w:rsid w:val="00A063C5"/>
    <w:rsid w:val="00A07D82"/>
    <w:rsid w:val="00A338D6"/>
    <w:rsid w:val="00A5637F"/>
    <w:rsid w:val="00A6422C"/>
    <w:rsid w:val="00A84612"/>
    <w:rsid w:val="00A93418"/>
    <w:rsid w:val="00A941A2"/>
    <w:rsid w:val="00A95A50"/>
    <w:rsid w:val="00AA2605"/>
    <w:rsid w:val="00AA6FA4"/>
    <w:rsid w:val="00AA7737"/>
    <w:rsid w:val="00AB223C"/>
    <w:rsid w:val="00AB5D10"/>
    <w:rsid w:val="00AB7E3D"/>
    <w:rsid w:val="00AC2AA5"/>
    <w:rsid w:val="00B03CB8"/>
    <w:rsid w:val="00B14A7C"/>
    <w:rsid w:val="00B25958"/>
    <w:rsid w:val="00B30608"/>
    <w:rsid w:val="00B47222"/>
    <w:rsid w:val="00B52FBE"/>
    <w:rsid w:val="00B61799"/>
    <w:rsid w:val="00B80A19"/>
    <w:rsid w:val="00B8526A"/>
    <w:rsid w:val="00BA1E90"/>
    <w:rsid w:val="00BA3BB9"/>
    <w:rsid w:val="00BC47F9"/>
    <w:rsid w:val="00BC4B9D"/>
    <w:rsid w:val="00BD0EA8"/>
    <w:rsid w:val="00BF07C4"/>
    <w:rsid w:val="00C16540"/>
    <w:rsid w:val="00C20D55"/>
    <w:rsid w:val="00C2740D"/>
    <w:rsid w:val="00C27E06"/>
    <w:rsid w:val="00C321B8"/>
    <w:rsid w:val="00C451FF"/>
    <w:rsid w:val="00C479D5"/>
    <w:rsid w:val="00C92E43"/>
    <w:rsid w:val="00C95135"/>
    <w:rsid w:val="00CA3515"/>
    <w:rsid w:val="00CA53A7"/>
    <w:rsid w:val="00CA7421"/>
    <w:rsid w:val="00CD0E9F"/>
    <w:rsid w:val="00CD3663"/>
    <w:rsid w:val="00CD4C5C"/>
    <w:rsid w:val="00CE7B38"/>
    <w:rsid w:val="00D03B6D"/>
    <w:rsid w:val="00D10BCC"/>
    <w:rsid w:val="00D212A8"/>
    <w:rsid w:val="00D21426"/>
    <w:rsid w:val="00D23ED5"/>
    <w:rsid w:val="00D2673E"/>
    <w:rsid w:val="00D337B0"/>
    <w:rsid w:val="00D372CD"/>
    <w:rsid w:val="00D40F75"/>
    <w:rsid w:val="00D4148D"/>
    <w:rsid w:val="00D4661F"/>
    <w:rsid w:val="00D52766"/>
    <w:rsid w:val="00D70524"/>
    <w:rsid w:val="00D7073F"/>
    <w:rsid w:val="00D8470A"/>
    <w:rsid w:val="00DB4457"/>
    <w:rsid w:val="00DB4CE6"/>
    <w:rsid w:val="00DC0938"/>
    <w:rsid w:val="00DD1D8E"/>
    <w:rsid w:val="00E04702"/>
    <w:rsid w:val="00E12F7B"/>
    <w:rsid w:val="00E3012D"/>
    <w:rsid w:val="00E45F19"/>
    <w:rsid w:val="00E53ACD"/>
    <w:rsid w:val="00E61497"/>
    <w:rsid w:val="00E743F4"/>
    <w:rsid w:val="00E74DCE"/>
    <w:rsid w:val="00E86316"/>
    <w:rsid w:val="00E923E0"/>
    <w:rsid w:val="00EA31C9"/>
    <w:rsid w:val="00EE09E8"/>
    <w:rsid w:val="00EF0AB3"/>
    <w:rsid w:val="00EF1750"/>
    <w:rsid w:val="00F07B22"/>
    <w:rsid w:val="00F17484"/>
    <w:rsid w:val="00F205C5"/>
    <w:rsid w:val="00F3006B"/>
    <w:rsid w:val="00F356DD"/>
    <w:rsid w:val="00F443FC"/>
    <w:rsid w:val="00F4542E"/>
    <w:rsid w:val="00F46A99"/>
    <w:rsid w:val="00F54E57"/>
    <w:rsid w:val="00F5764C"/>
    <w:rsid w:val="00F6315A"/>
    <w:rsid w:val="00F75D77"/>
    <w:rsid w:val="00F82636"/>
    <w:rsid w:val="00FC6E47"/>
    <w:rsid w:val="00FD01AD"/>
    <w:rsid w:val="00FD1603"/>
    <w:rsid w:val="00FE0054"/>
    <w:rsid w:val="00FE55D0"/>
    <w:rsid w:val="00FE6DE2"/>
    <w:rsid w:val="00FF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53D4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53D4A"/>
    <w:rPr>
      <w:color w:val="0000FF"/>
      <w:u w:val="single"/>
    </w:rPr>
  </w:style>
  <w:style w:type="paragraph" w:styleId="Zhlav">
    <w:name w:val="header"/>
    <w:basedOn w:val="Normln"/>
    <w:rsid w:val="0002717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2717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FE0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0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1zsrako.cz/skola/skolni-casopis-jednicka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lber\Documents\Hlavi&#269;k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</Template>
  <TotalTime>121</TotalTime>
  <Pages>1</Pages>
  <Words>356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Folber</dc:creator>
  <cp:lastModifiedBy>Karel Folber</cp:lastModifiedBy>
  <cp:revision>1</cp:revision>
  <cp:lastPrinted>2013-06-11T09:14:00Z</cp:lastPrinted>
  <dcterms:created xsi:type="dcterms:W3CDTF">2013-06-11T07:02:00Z</dcterms:created>
  <dcterms:modified xsi:type="dcterms:W3CDTF">2013-06-11T09:15:00Z</dcterms:modified>
</cp:coreProperties>
</file>