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31" w:rsidRPr="00F5628A" w:rsidRDefault="00E66231" w:rsidP="00BF6837">
      <w:pPr>
        <w:spacing w:after="0" w:line="240" w:lineRule="auto"/>
        <w:jc w:val="center"/>
        <w:rPr>
          <w:rFonts w:asciiTheme="minorHAnsi" w:hAnsiTheme="minorHAnsi" w:cs="Tahoma"/>
          <w:b/>
          <w:bCs/>
          <w:sz w:val="20"/>
          <w:szCs w:val="20"/>
        </w:rPr>
      </w:pPr>
      <w:r w:rsidRPr="00F5628A">
        <w:rPr>
          <w:rFonts w:asciiTheme="minorHAnsi" w:hAnsiTheme="minorHAnsi" w:cs="Tahoma"/>
          <w:b/>
          <w:bCs/>
          <w:sz w:val="20"/>
          <w:szCs w:val="20"/>
        </w:rPr>
        <w:t>SOUHLAS SE ZPRACOVÁNÍM OSOBNÍ</w:t>
      </w:r>
      <w:r w:rsidRPr="00F5628A">
        <w:rPr>
          <w:rFonts w:asciiTheme="minorHAnsi" w:hAnsiTheme="minorHAnsi" w:cs="Tahoma"/>
          <w:b/>
          <w:sz w:val="20"/>
          <w:szCs w:val="20"/>
        </w:rPr>
        <w:t xml:space="preserve">CH </w:t>
      </w:r>
      <w:r w:rsidRPr="00F5628A">
        <w:rPr>
          <w:rFonts w:asciiTheme="minorHAnsi" w:hAnsiTheme="minorHAnsi" w:cs="Tahoma"/>
          <w:b/>
          <w:bCs/>
          <w:sz w:val="20"/>
          <w:szCs w:val="20"/>
        </w:rPr>
        <w:t>ÚDAJŮ FORMOU POŘÍZENÍ FOTOGRAFICKÉ, AUDIO NEBO VIDEO DOKUMENTACE (</w:t>
      </w:r>
      <w:r w:rsidR="00F5628A" w:rsidRPr="00F5628A">
        <w:rPr>
          <w:rFonts w:asciiTheme="minorHAnsi" w:hAnsiTheme="minorHAnsi" w:cs="Tahoma"/>
          <w:b/>
          <w:bCs/>
          <w:sz w:val="20"/>
          <w:szCs w:val="20"/>
        </w:rPr>
        <w:t>DÁLE JEN „SOUHLAS</w:t>
      </w:r>
      <w:r w:rsidRPr="00F5628A">
        <w:rPr>
          <w:rFonts w:asciiTheme="minorHAnsi" w:hAnsiTheme="minorHAnsi" w:cs="Tahoma"/>
          <w:b/>
          <w:bCs/>
          <w:sz w:val="20"/>
          <w:szCs w:val="20"/>
        </w:rPr>
        <w:t>“)</w:t>
      </w:r>
    </w:p>
    <w:p w:rsidR="00F5628A" w:rsidRPr="00F5628A" w:rsidRDefault="00F5628A" w:rsidP="00F5628A">
      <w:pPr>
        <w:spacing w:after="0" w:line="240" w:lineRule="auto"/>
        <w:jc w:val="center"/>
        <w:rPr>
          <w:rFonts w:asciiTheme="minorHAnsi" w:hAnsiTheme="minorHAnsi"/>
          <w:sz w:val="12"/>
          <w:szCs w:val="20"/>
        </w:rPr>
      </w:pPr>
    </w:p>
    <w:p w:rsidR="00F5628A" w:rsidRPr="00F5628A" w:rsidRDefault="00F5628A" w:rsidP="00F5628A">
      <w:pPr>
        <w:spacing w:after="0" w:line="240" w:lineRule="auto"/>
        <w:jc w:val="both"/>
        <w:rPr>
          <w:rFonts w:asciiTheme="minorHAnsi" w:hAnsiTheme="minorHAnsi"/>
          <w:sz w:val="20"/>
          <w:szCs w:val="20"/>
        </w:rPr>
      </w:pPr>
      <w:r>
        <w:rPr>
          <w:rFonts w:asciiTheme="minorHAnsi" w:hAnsiTheme="minorHAnsi"/>
          <w:b/>
          <w:sz w:val="20"/>
          <w:szCs w:val="20"/>
        </w:rPr>
        <w:t>ŽÁKA</w:t>
      </w:r>
      <w:r w:rsidRPr="00F5628A">
        <w:rPr>
          <w:rFonts w:asciiTheme="minorHAnsi" w:hAnsiTheme="minorHAnsi"/>
          <w:b/>
          <w:sz w:val="20"/>
          <w:szCs w:val="20"/>
        </w:rPr>
        <w:t xml:space="preserve"> (jméno a příjmení)</w:t>
      </w:r>
      <w:r w:rsidRPr="00F5628A">
        <w:rPr>
          <w:rFonts w:asciiTheme="minorHAnsi" w:hAnsiTheme="minorHAnsi"/>
          <w:sz w:val="20"/>
          <w:szCs w:val="20"/>
        </w:rPr>
        <w:t>………</w:t>
      </w:r>
      <w:r>
        <w:rPr>
          <w:rFonts w:asciiTheme="minorHAnsi" w:hAnsiTheme="minorHAnsi"/>
          <w:sz w:val="20"/>
          <w:szCs w:val="20"/>
        </w:rPr>
        <w:t>…….</w:t>
      </w:r>
      <w:r w:rsidRPr="00F5628A">
        <w:rPr>
          <w:rFonts w:asciiTheme="minorHAnsi" w:hAnsiTheme="minorHAnsi"/>
          <w:sz w:val="20"/>
          <w:szCs w:val="20"/>
        </w:rPr>
        <w:t>…………………</w:t>
      </w:r>
      <w:proofErr w:type="gramStart"/>
      <w:r w:rsidRPr="00F5628A">
        <w:rPr>
          <w:rFonts w:asciiTheme="minorHAnsi" w:hAnsiTheme="minorHAnsi"/>
          <w:sz w:val="20"/>
          <w:szCs w:val="20"/>
        </w:rPr>
        <w:t>…</w:t>
      </w:r>
      <w:r>
        <w:rPr>
          <w:rFonts w:asciiTheme="minorHAnsi" w:hAnsiTheme="minorHAnsi"/>
          <w:sz w:val="20"/>
          <w:szCs w:val="20"/>
        </w:rPr>
        <w:t>..</w:t>
      </w:r>
      <w:r w:rsidRPr="00F5628A">
        <w:rPr>
          <w:rFonts w:asciiTheme="minorHAnsi" w:hAnsiTheme="minorHAnsi"/>
          <w:sz w:val="20"/>
          <w:szCs w:val="20"/>
        </w:rPr>
        <w:t>…</w:t>
      </w:r>
      <w:proofErr w:type="gramEnd"/>
      <w:r w:rsidRPr="00F5628A">
        <w:rPr>
          <w:rFonts w:asciiTheme="minorHAnsi" w:hAnsiTheme="minorHAnsi"/>
          <w:sz w:val="20"/>
          <w:szCs w:val="20"/>
        </w:rPr>
        <w:t>…………………</w:t>
      </w:r>
      <w:r>
        <w:rPr>
          <w:rFonts w:asciiTheme="minorHAnsi" w:hAnsiTheme="minorHAnsi"/>
          <w:sz w:val="20"/>
          <w:szCs w:val="20"/>
        </w:rPr>
        <w:t>..</w:t>
      </w:r>
      <w:r w:rsidRPr="00F5628A">
        <w:rPr>
          <w:rFonts w:asciiTheme="minorHAnsi" w:hAnsiTheme="minorHAnsi"/>
          <w:sz w:val="20"/>
          <w:szCs w:val="20"/>
        </w:rPr>
        <w:t xml:space="preserve">…………., </w:t>
      </w:r>
      <w:r w:rsidRPr="00F5628A">
        <w:rPr>
          <w:rFonts w:asciiTheme="minorHAnsi" w:hAnsiTheme="minorHAnsi"/>
          <w:b/>
          <w:sz w:val="20"/>
          <w:szCs w:val="20"/>
        </w:rPr>
        <w:t>DATUM NAROZENÍ</w:t>
      </w:r>
      <w:r w:rsidRPr="00F5628A">
        <w:rPr>
          <w:rFonts w:asciiTheme="minorHAnsi" w:hAnsiTheme="minorHAnsi"/>
          <w:sz w:val="20"/>
          <w:szCs w:val="20"/>
        </w:rPr>
        <w:t xml:space="preserve"> ………</w:t>
      </w:r>
      <w:r>
        <w:rPr>
          <w:rFonts w:asciiTheme="minorHAnsi" w:hAnsiTheme="minorHAnsi"/>
          <w:sz w:val="20"/>
          <w:szCs w:val="20"/>
        </w:rPr>
        <w:t>…..…</w:t>
      </w:r>
      <w:r w:rsidRPr="00F5628A">
        <w:rPr>
          <w:rFonts w:asciiTheme="minorHAnsi" w:hAnsiTheme="minorHAnsi"/>
          <w:sz w:val="20"/>
          <w:szCs w:val="20"/>
        </w:rPr>
        <w:t>…</w:t>
      </w:r>
      <w:r>
        <w:rPr>
          <w:rFonts w:asciiTheme="minorHAnsi" w:hAnsiTheme="minorHAnsi"/>
          <w:sz w:val="20"/>
          <w:szCs w:val="20"/>
        </w:rPr>
        <w:t>…….</w:t>
      </w:r>
      <w:r w:rsidRPr="00F5628A">
        <w:rPr>
          <w:rFonts w:asciiTheme="minorHAnsi" w:hAnsiTheme="minorHAnsi"/>
          <w:sz w:val="20"/>
          <w:szCs w:val="20"/>
        </w:rPr>
        <w:t>……..</w:t>
      </w:r>
    </w:p>
    <w:p w:rsidR="00F5628A" w:rsidRDefault="00F5628A" w:rsidP="00F5628A">
      <w:pPr>
        <w:spacing w:after="0" w:line="240" w:lineRule="auto"/>
        <w:jc w:val="center"/>
        <w:rPr>
          <w:rFonts w:asciiTheme="minorHAnsi" w:hAnsiTheme="minorHAnsi"/>
          <w:sz w:val="16"/>
          <w:szCs w:val="20"/>
        </w:rPr>
      </w:pPr>
    </w:p>
    <w:p w:rsidR="00F5628A" w:rsidRDefault="00F5628A" w:rsidP="00F5628A">
      <w:pPr>
        <w:spacing w:after="0" w:line="240" w:lineRule="auto"/>
        <w:jc w:val="center"/>
        <w:rPr>
          <w:rFonts w:asciiTheme="minorHAnsi" w:hAnsiTheme="minorHAnsi"/>
          <w:sz w:val="16"/>
          <w:szCs w:val="20"/>
        </w:rPr>
      </w:pPr>
      <w:r w:rsidRPr="00BB5DA7">
        <w:rPr>
          <w:rFonts w:asciiTheme="minorHAnsi" w:hAnsiTheme="minorHAnsi"/>
          <w:sz w:val="16"/>
          <w:szCs w:val="20"/>
        </w:rPr>
        <w:t>udělený ve smyslu zákona č. 101/2000 Sb., o ochraně osobních údajů a o změně některých zákonů, ve znění pozdějších předpisů</w:t>
      </w:r>
    </w:p>
    <w:p w:rsidR="00F5628A" w:rsidRPr="00F5628A" w:rsidRDefault="00F5628A" w:rsidP="00E66231">
      <w:pPr>
        <w:spacing w:after="120" w:line="240" w:lineRule="auto"/>
        <w:outlineLvl w:val="0"/>
        <w:rPr>
          <w:rFonts w:asciiTheme="minorHAnsi" w:hAnsiTheme="minorHAnsi" w:cs="Tahoma"/>
          <w:b/>
          <w:bCs/>
          <w:sz w:val="10"/>
          <w:szCs w:val="20"/>
        </w:rPr>
      </w:pPr>
    </w:p>
    <w:p w:rsidR="00E66231" w:rsidRPr="00F5628A" w:rsidRDefault="00E66231" w:rsidP="00E66231">
      <w:pPr>
        <w:spacing w:after="120" w:line="240" w:lineRule="auto"/>
        <w:outlineLvl w:val="0"/>
        <w:rPr>
          <w:rFonts w:asciiTheme="minorHAnsi" w:hAnsiTheme="minorHAnsi" w:cs="Tahoma"/>
          <w:b/>
          <w:bCs/>
          <w:sz w:val="18"/>
          <w:szCs w:val="20"/>
          <w:u w:val="single"/>
        </w:rPr>
      </w:pPr>
      <w:r w:rsidRPr="00F5628A">
        <w:rPr>
          <w:rFonts w:asciiTheme="minorHAnsi" w:hAnsiTheme="minorHAnsi" w:cs="Tahoma"/>
          <w:b/>
          <w:bCs/>
          <w:sz w:val="18"/>
          <w:szCs w:val="20"/>
          <w:u w:val="single"/>
        </w:rPr>
        <w:t>Já, níže podepsaný/á</w:t>
      </w:r>
    </w:p>
    <w:p w:rsidR="00E66231" w:rsidRPr="00BB5DA7" w:rsidRDefault="00E66231" w:rsidP="00E66231">
      <w:pPr>
        <w:spacing w:after="240" w:line="240" w:lineRule="auto"/>
        <w:outlineLvl w:val="0"/>
        <w:rPr>
          <w:rFonts w:asciiTheme="minorHAnsi" w:hAnsiTheme="minorHAnsi" w:cs="Tahoma"/>
          <w:sz w:val="18"/>
          <w:szCs w:val="20"/>
        </w:rPr>
      </w:pPr>
      <w:r w:rsidRPr="00BB5DA7">
        <w:rPr>
          <w:rFonts w:asciiTheme="minorHAnsi" w:hAnsiTheme="minorHAnsi" w:cs="Tahoma"/>
          <w:sz w:val="18"/>
          <w:szCs w:val="20"/>
        </w:rPr>
        <w:t>Jméno a příjmení: …………………………………………………………………………………………</w:t>
      </w:r>
      <w:r>
        <w:rPr>
          <w:rFonts w:asciiTheme="minorHAnsi" w:hAnsiTheme="minorHAnsi" w:cs="Tahoma"/>
          <w:sz w:val="18"/>
          <w:szCs w:val="20"/>
        </w:rPr>
        <w:t>…………………</w:t>
      </w:r>
      <w:r w:rsidRPr="00BB5DA7">
        <w:rPr>
          <w:rFonts w:asciiTheme="minorHAnsi" w:hAnsiTheme="minorHAnsi" w:cs="Tahoma"/>
          <w:sz w:val="18"/>
          <w:szCs w:val="20"/>
        </w:rPr>
        <w:t>…………………………………………………</w:t>
      </w:r>
      <w:proofErr w:type="gramStart"/>
      <w:r w:rsidRPr="00BB5DA7">
        <w:rPr>
          <w:rFonts w:asciiTheme="minorHAnsi" w:hAnsiTheme="minorHAnsi" w:cs="Tahoma"/>
          <w:sz w:val="18"/>
          <w:szCs w:val="20"/>
        </w:rPr>
        <w:t>…..</w:t>
      </w:r>
      <w:proofErr w:type="gramEnd"/>
    </w:p>
    <w:p w:rsidR="00E66231" w:rsidRPr="00BB5DA7" w:rsidRDefault="00E66231" w:rsidP="00E66231">
      <w:pPr>
        <w:spacing w:after="120" w:line="240" w:lineRule="auto"/>
        <w:rPr>
          <w:rFonts w:asciiTheme="minorHAnsi" w:hAnsiTheme="minorHAnsi" w:cs="Tahoma"/>
          <w:sz w:val="18"/>
          <w:szCs w:val="20"/>
        </w:rPr>
      </w:pPr>
      <w:r w:rsidRPr="00BB5DA7">
        <w:rPr>
          <w:rFonts w:asciiTheme="minorHAnsi" w:hAnsiTheme="minorHAnsi" w:cs="Tahoma"/>
          <w:sz w:val="18"/>
          <w:szCs w:val="20"/>
        </w:rPr>
        <w:t>Rok narození: …………………………………… Trvalé bydliště: ………………………………………</w:t>
      </w:r>
      <w:r>
        <w:rPr>
          <w:rFonts w:asciiTheme="minorHAnsi" w:hAnsiTheme="minorHAnsi" w:cs="Tahoma"/>
          <w:sz w:val="18"/>
          <w:szCs w:val="20"/>
        </w:rPr>
        <w:t>…………………</w:t>
      </w:r>
      <w:r w:rsidRPr="00BB5DA7">
        <w:rPr>
          <w:rFonts w:asciiTheme="minorHAnsi" w:hAnsiTheme="minorHAnsi" w:cs="Tahoma"/>
          <w:sz w:val="18"/>
          <w:szCs w:val="20"/>
        </w:rPr>
        <w:t>……………………………………………</w:t>
      </w:r>
      <w:proofErr w:type="gramStart"/>
      <w:r w:rsidRPr="00BB5DA7">
        <w:rPr>
          <w:rFonts w:asciiTheme="minorHAnsi" w:hAnsiTheme="minorHAnsi" w:cs="Tahoma"/>
          <w:sz w:val="18"/>
          <w:szCs w:val="20"/>
        </w:rPr>
        <w:t>…..</w:t>
      </w:r>
      <w:proofErr w:type="gramEnd"/>
      <w:r w:rsidRPr="00BB5DA7">
        <w:rPr>
          <w:rFonts w:asciiTheme="minorHAnsi" w:hAnsiTheme="minorHAnsi" w:cs="Tahoma"/>
          <w:sz w:val="18"/>
          <w:szCs w:val="20"/>
        </w:rPr>
        <w:t xml:space="preserve"> </w:t>
      </w:r>
    </w:p>
    <w:p w:rsidR="00E66231" w:rsidRPr="00BB5DA7" w:rsidRDefault="00E66231" w:rsidP="00E66231">
      <w:pPr>
        <w:spacing w:after="0" w:line="240" w:lineRule="auto"/>
        <w:rPr>
          <w:rFonts w:asciiTheme="minorHAnsi" w:hAnsiTheme="minorHAnsi" w:cs="Tahoma"/>
          <w:b/>
          <w:bCs/>
          <w:sz w:val="18"/>
          <w:szCs w:val="20"/>
        </w:rPr>
      </w:pPr>
    </w:p>
    <w:p w:rsidR="00E66231" w:rsidRPr="00BB5DA7" w:rsidRDefault="00E66231" w:rsidP="00E66231">
      <w:pPr>
        <w:spacing w:after="120" w:line="240" w:lineRule="auto"/>
        <w:jc w:val="both"/>
        <w:rPr>
          <w:rFonts w:asciiTheme="minorHAnsi" w:hAnsiTheme="minorHAnsi" w:cs="Tahoma"/>
          <w:b/>
          <w:bCs/>
          <w:sz w:val="18"/>
          <w:szCs w:val="20"/>
        </w:rPr>
      </w:pPr>
      <w:r w:rsidRPr="00BB5DA7">
        <w:rPr>
          <w:rFonts w:asciiTheme="minorHAnsi" w:hAnsiTheme="minorHAnsi" w:cs="Tahoma"/>
          <w:b/>
          <w:bCs/>
          <w:sz w:val="18"/>
          <w:szCs w:val="20"/>
        </w:rPr>
        <w:t xml:space="preserve">souhlasím s pořízením fotografické, audio nebo video dokumentace a zpracováním osobních </w:t>
      </w:r>
      <w:r w:rsidR="00F5628A">
        <w:rPr>
          <w:rFonts w:asciiTheme="minorHAnsi" w:hAnsiTheme="minorHAnsi" w:cs="Tahoma"/>
          <w:b/>
          <w:bCs/>
          <w:sz w:val="18"/>
          <w:szCs w:val="20"/>
        </w:rPr>
        <w:t xml:space="preserve">údajů </w:t>
      </w:r>
      <w:r w:rsidRPr="00BB5DA7">
        <w:rPr>
          <w:rFonts w:asciiTheme="minorHAnsi" w:hAnsiTheme="minorHAnsi" w:cs="Tahoma"/>
          <w:b/>
          <w:bCs/>
          <w:sz w:val="18"/>
          <w:szCs w:val="20"/>
        </w:rPr>
        <w:t>na ní uvedených.</w:t>
      </w:r>
    </w:p>
    <w:p w:rsidR="00E66231" w:rsidRPr="00BB5DA7" w:rsidRDefault="00E66231" w:rsidP="00F5628A">
      <w:pPr>
        <w:spacing w:after="120" w:line="240" w:lineRule="auto"/>
        <w:ind w:left="284"/>
        <w:jc w:val="both"/>
        <w:rPr>
          <w:rFonts w:asciiTheme="minorHAnsi" w:hAnsiTheme="minorHAnsi" w:cs="Tahoma"/>
          <w:i/>
          <w:color w:val="auto"/>
          <w:sz w:val="18"/>
          <w:szCs w:val="20"/>
          <w:u w:color="7F7F7F"/>
        </w:rPr>
      </w:pPr>
      <w:r w:rsidRPr="00BB5DA7">
        <w:rPr>
          <w:rFonts w:asciiTheme="minorHAnsi" w:hAnsiTheme="minorHAnsi" w:cs="Tahoma"/>
          <w:i/>
          <w:color w:val="auto"/>
          <w:sz w:val="18"/>
          <w:szCs w:val="20"/>
          <w:u w:color="7F7F7F"/>
        </w:rPr>
        <w:t>Fotografie ze školních akcí a fotografie žákovských výtvarných a jiných prací, stejně jako videozáznamy a audiozáznamy.</w:t>
      </w:r>
    </w:p>
    <w:p w:rsidR="00E66231" w:rsidRPr="00BB5DA7" w:rsidRDefault="00E66231" w:rsidP="00F5628A">
      <w:pPr>
        <w:spacing w:after="120" w:line="240" w:lineRule="auto"/>
        <w:ind w:left="284"/>
        <w:jc w:val="both"/>
        <w:rPr>
          <w:rFonts w:asciiTheme="minorHAnsi" w:hAnsiTheme="minorHAnsi"/>
          <w:sz w:val="18"/>
          <w:szCs w:val="20"/>
        </w:rPr>
      </w:pPr>
      <w:r w:rsidRPr="00BB5DA7">
        <w:rPr>
          <w:rFonts w:asciiTheme="minorHAnsi" w:hAnsiTheme="minorHAnsi"/>
          <w:sz w:val="18"/>
          <w:szCs w:val="20"/>
        </w:rPr>
        <w:t xml:space="preserve">Tento projev vůle je platný pouze v případě, že osobní údaje </w:t>
      </w:r>
      <w:r w:rsidR="00F5628A">
        <w:rPr>
          <w:rFonts w:asciiTheme="minorHAnsi" w:hAnsiTheme="minorHAnsi"/>
          <w:sz w:val="18"/>
          <w:szCs w:val="20"/>
        </w:rPr>
        <w:t xml:space="preserve">žáka </w:t>
      </w:r>
      <w:r w:rsidRPr="00BB5DA7">
        <w:rPr>
          <w:rFonts w:asciiTheme="minorHAnsi" w:hAnsiTheme="minorHAnsi"/>
          <w:sz w:val="18"/>
          <w:szCs w:val="20"/>
        </w:rPr>
        <w:t>budou zpracovávány pouze v rozsahu nezbytném pro dosažení účelu zpracování uvedeného v tomto souhlasném prohlášení a v souladu s příslušnou legislativou v platném znění.</w:t>
      </w:r>
    </w:p>
    <w:p w:rsidR="00E66231" w:rsidRPr="00BB5DA7" w:rsidRDefault="00E66231" w:rsidP="00E66231">
      <w:pPr>
        <w:spacing w:after="120" w:line="240" w:lineRule="auto"/>
        <w:jc w:val="both"/>
        <w:outlineLvl w:val="0"/>
        <w:rPr>
          <w:rFonts w:asciiTheme="minorHAnsi" w:hAnsiTheme="minorHAnsi" w:cs="Tahoma"/>
          <w:b/>
          <w:bCs/>
          <w:sz w:val="18"/>
          <w:szCs w:val="20"/>
        </w:rPr>
      </w:pPr>
      <w:r w:rsidRPr="00BB5DA7">
        <w:rPr>
          <w:rFonts w:asciiTheme="minorHAnsi" w:hAnsiTheme="minorHAnsi" w:cs="Tahoma"/>
          <w:b/>
          <w:bCs/>
          <w:sz w:val="18"/>
          <w:szCs w:val="20"/>
        </w:rPr>
        <w:t>Souhlas je poskytnut za účelem:</w:t>
      </w:r>
    </w:p>
    <w:p w:rsidR="00E66231" w:rsidRPr="00BB5DA7" w:rsidRDefault="00E66231" w:rsidP="00F5628A">
      <w:pPr>
        <w:spacing w:after="120" w:line="240" w:lineRule="auto"/>
        <w:ind w:left="284"/>
        <w:jc w:val="both"/>
        <w:rPr>
          <w:rFonts w:asciiTheme="minorHAnsi" w:hAnsiTheme="minorHAnsi" w:cs="Tahoma"/>
          <w:i/>
          <w:iCs/>
          <w:color w:val="auto"/>
          <w:sz w:val="18"/>
          <w:szCs w:val="20"/>
          <w:u w:color="7F7F7F"/>
          <w:shd w:val="clear" w:color="auto" w:fill="FFFF00"/>
        </w:rPr>
      </w:pPr>
      <w:r w:rsidRPr="00BB5DA7">
        <w:rPr>
          <w:rFonts w:asciiTheme="minorHAnsi" w:hAnsiTheme="minorHAnsi" w:cs="Tahoma"/>
          <w:i/>
          <w:color w:val="auto"/>
          <w:sz w:val="18"/>
          <w:szCs w:val="20"/>
          <w:u w:color="7F7F7F"/>
        </w:rPr>
        <w:t xml:space="preserve">Zveřejnění fotografií na webových stránkách 1. základní školy, Rakovník, Martinovského 153 (dále jen 1. ZŠ Rakovník) www.1zsrako.cz, zveřejnění ve školním tisku (školní časopis </w:t>
      </w:r>
      <w:r w:rsidR="00B902E3">
        <w:rPr>
          <w:rFonts w:asciiTheme="minorHAnsi" w:hAnsiTheme="minorHAnsi" w:cs="Tahoma"/>
          <w:i/>
          <w:color w:val="auto"/>
          <w:sz w:val="18"/>
          <w:szCs w:val="20"/>
          <w:u w:color="7F7F7F"/>
        </w:rPr>
        <w:t>a š</w:t>
      </w:r>
      <w:r w:rsidRPr="00BB5DA7">
        <w:rPr>
          <w:rFonts w:asciiTheme="minorHAnsi" w:hAnsiTheme="minorHAnsi" w:cs="Tahoma"/>
          <w:i/>
          <w:color w:val="auto"/>
          <w:sz w:val="18"/>
          <w:szCs w:val="20"/>
          <w:u w:color="7F7F7F"/>
        </w:rPr>
        <w:t>kolní noviny), v místním tisku (zejména Raport, Rakovnický deník a další), zveřejnění videozáznamu a audiozáznamu na webových stránkách školy, k prezentaci školy v médiích, apod.</w:t>
      </w:r>
    </w:p>
    <w:p w:rsidR="00E66231" w:rsidRPr="00BB5DA7" w:rsidRDefault="00E66231" w:rsidP="00E66231">
      <w:pPr>
        <w:spacing w:after="120" w:line="240" w:lineRule="auto"/>
        <w:jc w:val="both"/>
        <w:outlineLvl w:val="0"/>
        <w:rPr>
          <w:rFonts w:asciiTheme="minorHAnsi" w:hAnsiTheme="minorHAnsi" w:cs="Tahoma"/>
          <w:b/>
          <w:bCs/>
          <w:sz w:val="18"/>
          <w:szCs w:val="20"/>
        </w:rPr>
      </w:pPr>
      <w:r w:rsidRPr="00BB5DA7">
        <w:rPr>
          <w:rFonts w:asciiTheme="minorHAnsi" w:hAnsiTheme="minorHAnsi" w:cs="Tahoma"/>
          <w:b/>
          <w:bCs/>
          <w:sz w:val="18"/>
          <w:szCs w:val="20"/>
        </w:rPr>
        <w:t>Souhlasím se zpracováním osobních údajů</w:t>
      </w:r>
      <w:r w:rsidR="00F5628A">
        <w:rPr>
          <w:rFonts w:asciiTheme="minorHAnsi" w:hAnsiTheme="minorHAnsi" w:cs="Tahoma"/>
          <w:b/>
          <w:bCs/>
          <w:sz w:val="18"/>
          <w:szCs w:val="20"/>
        </w:rPr>
        <w:t xml:space="preserve"> žáka</w:t>
      </w:r>
      <w:r w:rsidRPr="00BB5DA7">
        <w:rPr>
          <w:rFonts w:asciiTheme="minorHAnsi" w:hAnsiTheme="minorHAnsi" w:cs="Tahoma"/>
          <w:b/>
          <w:bCs/>
          <w:sz w:val="18"/>
          <w:szCs w:val="20"/>
        </w:rPr>
        <w:t xml:space="preserve"> 1. ZŠ Rakovník po dobu:</w:t>
      </w:r>
    </w:p>
    <w:p w:rsidR="00E66231" w:rsidRPr="00BB5DA7" w:rsidRDefault="00E66231" w:rsidP="00F5628A">
      <w:pPr>
        <w:spacing w:after="120" w:line="240" w:lineRule="auto"/>
        <w:ind w:left="284"/>
        <w:jc w:val="both"/>
        <w:rPr>
          <w:rFonts w:asciiTheme="minorHAnsi" w:hAnsiTheme="minorHAnsi" w:cs="Tahoma"/>
          <w:i/>
          <w:color w:val="auto"/>
          <w:sz w:val="18"/>
          <w:szCs w:val="20"/>
          <w:u w:color="7F7F7F"/>
        </w:rPr>
      </w:pPr>
      <w:r w:rsidRPr="00BB5DA7">
        <w:rPr>
          <w:rFonts w:asciiTheme="minorHAnsi" w:hAnsiTheme="minorHAnsi" w:cs="Tahoma"/>
          <w:i/>
          <w:color w:val="auto"/>
          <w:sz w:val="18"/>
          <w:szCs w:val="20"/>
          <w:u w:color="7F7F7F"/>
        </w:rPr>
        <w:t>do odebrání souhlasu</w:t>
      </w:r>
    </w:p>
    <w:p w:rsidR="00E66231" w:rsidRPr="00BB5DA7" w:rsidRDefault="00E66231" w:rsidP="00E66231">
      <w:pPr>
        <w:spacing w:after="120" w:line="240" w:lineRule="auto"/>
        <w:jc w:val="both"/>
        <w:outlineLvl w:val="0"/>
        <w:rPr>
          <w:rFonts w:asciiTheme="minorHAnsi" w:hAnsiTheme="minorHAnsi" w:cs="Tahoma"/>
          <w:b/>
          <w:bCs/>
          <w:sz w:val="18"/>
          <w:szCs w:val="20"/>
        </w:rPr>
      </w:pPr>
      <w:r w:rsidRPr="00BB5DA7">
        <w:rPr>
          <w:rFonts w:asciiTheme="minorHAnsi" w:hAnsiTheme="minorHAnsi" w:cs="Tahoma"/>
          <w:b/>
          <w:bCs/>
          <w:sz w:val="18"/>
          <w:szCs w:val="20"/>
        </w:rPr>
        <w:t>Souhlasím se zpřístupněním osobní</w:t>
      </w:r>
      <w:r w:rsidRPr="00BB5DA7">
        <w:rPr>
          <w:rFonts w:asciiTheme="minorHAnsi" w:hAnsiTheme="minorHAnsi" w:cs="Tahoma"/>
          <w:b/>
          <w:sz w:val="18"/>
          <w:szCs w:val="20"/>
        </w:rPr>
        <w:t xml:space="preserve">ch </w:t>
      </w:r>
      <w:r w:rsidRPr="00BB5DA7">
        <w:rPr>
          <w:rFonts w:asciiTheme="minorHAnsi" w:hAnsiTheme="minorHAnsi" w:cs="Tahoma"/>
          <w:b/>
          <w:bCs/>
          <w:sz w:val="18"/>
          <w:szCs w:val="20"/>
        </w:rPr>
        <w:t>údajů 1. ZŠ Rakovník</w:t>
      </w:r>
      <w:r w:rsidRPr="00BB5DA7">
        <w:rPr>
          <w:rFonts w:asciiTheme="minorHAnsi" w:hAnsiTheme="minorHAnsi" w:cs="Tahoma"/>
          <w:b/>
          <w:sz w:val="18"/>
          <w:szCs w:val="20"/>
        </w:rPr>
        <w:t>:</w:t>
      </w:r>
    </w:p>
    <w:p w:rsidR="00E66231" w:rsidRPr="00BB5DA7" w:rsidRDefault="00E66231" w:rsidP="00F5628A">
      <w:pPr>
        <w:spacing w:after="120" w:line="240" w:lineRule="auto"/>
        <w:ind w:left="284"/>
        <w:jc w:val="both"/>
        <w:rPr>
          <w:rFonts w:asciiTheme="minorHAnsi" w:hAnsiTheme="minorHAnsi" w:cs="Tahoma"/>
          <w:sz w:val="18"/>
          <w:szCs w:val="20"/>
        </w:rPr>
      </w:pPr>
      <w:r w:rsidRPr="00BB5DA7">
        <w:rPr>
          <w:rFonts w:asciiTheme="minorHAnsi" w:hAnsiTheme="minorHAnsi" w:cs="Tahoma"/>
          <w:bCs/>
          <w:sz w:val="18"/>
          <w:szCs w:val="20"/>
        </w:rPr>
        <w:t xml:space="preserve">1. ZŠ Rakovník </w:t>
      </w:r>
      <w:r w:rsidRPr="00BB5DA7">
        <w:rPr>
          <w:rFonts w:asciiTheme="minorHAnsi" w:hAnsiTheme="minorHAnsi" w:cs="Tahoma"/>
          <w:sz w:val="18"/>
          <w:szCs w:val="20"/>
        </w:rPr>
        <w:t>je oprávněna použít osobní údaje</w:t>
      </w:r>
      <w:r w:rsidR="00F5628A">
        <w:rPr>
          <w:rFonts w:asciiTheme="minorHAnsi" w:hAnsiTheme="minorHAnsi" w:cs="Tahoma"/>
          <w:sz w:val="18"/>
          <w:szCs w:val="20"/>
        </w:rPr>
        <w:t xml:space="preserve"> žáka</w:t>
      </w:r>
      <w:r w:rsidRPr="00BB5DA7">
        <w:rPr>
          <w:rFonts w:asciiTheme="minorHAnsi" w:hAnsiTheme="minorHAnsi" w:cs="Tahoma"/>
          <w:sz w:val="18"/>
          <w:szCs w:val="20"/>
        </w:rPr>
        <w:t xml:space="preserve"> pouze v souladu s výše uvedeným účelem a po výše uvedenou dobu, nebo pro legitimní potřebu státních kontrolních orgánů a orgánů činných v trestním řízení.</w:t>
      </w:r>
    </w:p>
    <w:p w:rsidR="00E66231" w:rsidRPr="00BB5DA7" w:rsidRDefault="00E66231" w:rsidP="00F5628A">
      <w:pPr>
        <w:spacing w:after="0" w:line="240" w:lineRule="auto"/>
        <w:ind w:left="284"/>
        <w:jc w:val="both"/>
        <w:rPr>
          <w:rFonts w:asciiTheme="minorHAnsi" w:hAnsiTheme="minorHAnsi" w:cs="Tahoma"/>
          <w:sz w:val="18"/>
          <w:szCs w:val="20"/>
        </w:rPr>
      </w:pPr>
      <w:r w:rsidRPr="00BB5DA7">
        <w:rPr>
          <w:rFonts w:asciiTheme="minorHAnsi" w:hAnsiTheme="minorHAnsi" w:cs="Tahoma"/>
          <w:bCs/>
          <w:sz w:val="18"/>
          <w:szCs w:val="20"/>
        </w:rPr>
        <w:t xml:space="preserve">1. ZŠ Rakovník </w:t>
      </w:r>
      <w:r w:rsidRPr="00BB5DA7">
        <w:rPr>
          <w:rFonts w:asciiTheme="minorHAnsi" w:hAnsiTheme="minorHAnsi" w:cs="Tahoma"/>
          <w:sz w:val="18"/>
          <w:szCs w:val="20"/>
        </w:rPr>
        <w:t>je dále oprávněna poskytnout osobní údaje</w:t>
      </w:r>
      <w:r w:rsidR="00F5628A">
        <w:rPr>
          <w:rFonts w:asciiTheme="minorHAnsi" w:hAnsiTheme="minorHAnsi" w:cs="Tahoma"/>
          <w:sz w:val="18"/>
          <w:szCs w:val="20"/>
        </w:rPr>
        <w:t xml:space="preserve"> žáka</w:t>
      </w:r>
      <w:r w:rsidRPr="00BB5DA7">
        <w:rPr>
          <w:rFonts w:asciiTheme="minorHAnsi" w:hAnsiTheme="minorHAnsi" w:cs="Tahoma"/>
          <w:sz w:val="18"/>
          <w:szCs w:val="20"/>
        </w:rPr>
        <w:t xml:space="preserve"> pouze subjektům spolupracujícím s 1. ZŠ Rakovník na dosažení primárního účelu, pro který je udělen tento souhlas. </w:t>
      </w:r>
      <w:r w:rsidRPr="00BB5DA7">
        <w:rPr>
          <w:rFonts w:asciiTheme="minorHAnsi" w:hAnsiTheme="minorHAnsi"/>
          <w:sz w:val="18"/>
          <w:szCs w:val="20"/>
        </w:rPr>
        <w:t xml:space="preserve">S takovými subjekty se </w:t>
      </w:r>
      <w:r w:rsidRPr="00BB5DA7">
        <w:rPr>
          <w:rFonts w:asciiTheme="minorHAnsi" w:hAnsiTheme="minorHAnsi" w:cs="Tahoma"/>
          <w:bCs/>
          <w:sz w:val="18"/>
          <w:szCs w:val="20"/>
        </w:rPr>
        <w:t>1. Rakovník</w:t>
      </w:r>
      <w:r w:rsidRPr="00BB5DA7">
        <w:rPr>
          <w:rFonts w:asciiTheme="minorHAnsi" w:hAnsiTheme="minorHAnsi" w:cs="Tahoma"/>
          <w:sz w:val="18"/>
          <w:szCs w:val="20"/>
        </w:rPr>
        <w:t xml:space="preserve"> </w:t>
      </w:r>
      <w:r w:rsidRPr="00BB5DA7">
        <w:rPr>
          <w:rFonts w:asciiTheme="minorHAnsi" w:hAnsiTheme="minorHAnsi"/>
          <w:sz w:val="18"/>
          <w:szCs w:val="20"/>
        </w:rPr>
        <w:t>zavazuje uzavřít smlouvu obsahující stejné podmínky pro zpracování mých osobních údajů.</w:t>
      </w:r>
    </w:p>
    <w:p w:rsidR="00E66231" w:rsidRPr="00BB5DA7" w:rsidRDefault="00E66231" w:rsidP="00E66231">
      <w:pPr>
        <w:spacing w:before="240" w:after="0" w:line="240" w:lineRule="auto"/>
        <w:jc w:val="both"/>
        <w:rPr>
          <w:rFonts w:asciiTheme="minorHAnsi" w:hAnsiTheme="minorHAnsi" w:cs="Tahoma"/>
          <w:sz w:val="18"/>
          <w:szCs w:val="20"/>
        </w:rPr>
      </w:pPr>
      <w:r w:rsidRPr="00BB5DA7">
        <w:rPr>
          <w:rFonts w:asciiTheme="minorHAnsi" w:hAnsiTheme="minorHAnsi" w:cs="Tahoma"/>
          <w:sz w:val="18"/>
          <w:szCs w:val="20"/>
        </w:rPr>
        <w:t>Zpracování bude probíhat v souladu s příslušnými právními normami o ochraně osobních údajů a s Nařízením Evropského parlamentu a Rady (EU) 2016/679 ze dne 27. dubna 2016 o ochraně fyzických osob v souvislosti se zpracováním osobních údajů a o volném pohybu těchto údajů a o zrušení směrnice 95/46/ES (obecné nařízení o ochraně osobních údajů).</w:t>
      </w:r>
    </w:p>
    <w:p w:rsidR="00E66231" w:rsidRPr="00BB5DA7" w:rsidRDefault="00E66231" w:rsidP="00E66231">
      <w:pPr>
        <w:spacing w:after="0" w:line="240" w:lineRule="auto"/>
        <w:jc w:val="both"/>
        <w:rPr>
          <w:rFonts w:asciiTheme="minorHAnsi" w:hAnsiTheme="minorHAnsi" w:cs="Tahoma"/>
          <w:sz w:val="18"/>
          <w:szCs w:val="20"/>
        </w:rPr>
      </w:pPr>
    </w:p>
    <w:p w:rsidR="00E66231" w:rsidRPr="00BB5DA7" w:rsidRDefault="00E66231" w:rsidP="00E66231">
      <w:pPr>
        <w:spacing w:after="0" w:line="240" w:lineRule="auto"/>
        <w:jc w:val="both"/>
        <w:rPr>
          <w:rFonts w:asciiTheme="minorHAnsi" w:hAnsiTheme="minorHAnsi"/>
          <w:sz w:val="18"/>
          <w:szCs w:val="20"/>
        </w:rPr>
      </w:pPr>
      <w:r w:rsidRPr="00BB5DA7">
        <w:rPr>
          <w:rFonts w:asciiTheme="minorHAnsi" w:hAnsiTheme="minorHAnsi"/>
          <w:sz w:val="18"/>
          <w:szCs w:val="20"/>
        </w:rPr>
        <w:t>Byl/a jsem poučen/a o tom, že poskytnutí údajů je dobrovolné. Dále jsem byl/a v souladu s příslušnou legislativou poučen/a:</w:t>
      </w:r>
    </w:p>
    <w:p w:rsidR="00E66231" w:rsidRPr="00BB5DA7" w:rsidRDefault="00E66231" w:rsidP="00E66231">
      <w:pPr>
        <w:pStyle w:val="Odstavecseseznamem"/>
        <w:numPr>
          <w:ilvl w:val="0"/>
          <w:numId w:val="2"/>
        </w:numPr>
        <w:spacing w:after="0" w:line="240" w:lineRule="auto"/>
        <w:ind w:left="993" w:hanging="284"/>
        <w:rPr>
          <w:rFonts w:asciiTheme="minorHAnsi" w:eastAsia="Tahoma" w:hAnsiTheme="minorHAnsi" w:cs="Tahoma"/>
          <w:sz w:val="18"/>
          <w:szCs w:val="20"/>
        </w:rPr>
      </w:pPr>
      <w:r w:rsidRPr="00BB5DA7">
        <w:rPr>
          <w:rFonts w:asciiTheme="minorHAnsi" w:hAnsiTheme="minorHAnsi"/>
          <w:sz w:val="18"/>
          <w:szCs w:val="20"/>
        </w:rPr>
        <w:t>o svém právu tento souhlas odvolat a to i bez udání důvodu,</w:t>
      </w:r>
    </w:p>
    <w:p w:rsidR="00E66231" w:rsidRPr="00BB5DA7" w:rsidRDefault="00E66231" w:rsidP="00E66231">
      <w:pPr>
        <w:pStyle w:val="Odstavecseseznamem"/>
        <w:numPr>
          <w:ilvl w:val="0"/>
          <w:numId w:val="2"/>
        </w:numPr>
        <w:spacing w:after="0" w:line="240" w:lineRule="auto"/>
        <w:ind w:left="993" w:hanging="284"/>
        <w:rPr>
          <w:rFonts w:asciiTheme="minorHAnsi" w:eastAsia="Tahoma" w:hAnsiTheme="minorHAnsi" w:cs="Tahoma"/>
          <w:sz w:val="18"/>
          <w:szCs w:val="20"/>
        </w:rPr>
      </w:pPr>
      <w:r w:rsidRPr="00BB5DA7">
        <w:rPr>
          <w:rFonts w:asciiTheme="minorHAnsi" w:hAnsiTheme="minorHAnsi"/>
          <w:sz w:val="18"/>
          <w:szCs w:val="20"/>
        </w:rPr>
        <w:t>o svém právu přístupu k těmto údajům a právu na jejich opravu,</w:t>
      </w:r>
    </w:p>
    <w:p w:rsidR="00E66231" w:rsidRPr="00BB5DA7" w:rsidRDefault="00E66231" w:rsidP="00E66231">
      <w:pPr>
        <w:pStyle w:val="Odstavecseseznamem"/>
        <w:numPr>
          <w:ilvl w:val="0"/>
          <w:numId w:val="2"/>
        </w:numPr>
        <w:spacing w:after="0" w:line="240" w:lineRule="auto"/>
        <w:ind w:left="993" w:hanging="284"/>
        <w:rPr>
          <w:rFonts w:asciiTheme="minorHAnsi" w:hAnsiTheme="minorHAnsi"/>
          <w:sz w:val="18"/>
          <w:szCs w:val="20"/>
        </w:rPr>
      </w:pPr>
      <w:r w:rsidRPr="00BB5DA7">
        <w:rPr>
          <w:rFonts w:asciiTheme="minorHAnsi" w:hAnsiTheme="minorHAnsi"/>
          <w:sz w:val="18"/>
          <w:szCs w:val="20"/>
        </w:rPr>
        <w:t>o svém právu na vymazání těchto údajů, pokud dochází k jejich zpracování v rozporu s ochranou definovanou příslušnou legislativou nebo v rozporu s tímto souhlasem, nebo byl souhlas odvolán.</w:t>
      </w:r>
    </w:p>
    <w:p w:rsidR="00E66231" w:rsidRPr="00BB5DA7" w:rsidRDefault="00E66231" w:rsidP="00E66231">
      <w:pPr>
        <w:spacing w:after="0" w:line="240" w:lineRule="auto"/>
        <w:rPr>
          <w:rFonts w:asciiTheme="minorHAnsi" w:hAnsiTheme="minorHAnsi"/>
          <w:sz w:val="18"/>
          <w:szCs w:val="20"/>
        </w:rPr>
      </w:pPr>
    </w:p>
    <w:p w:rsidR="00E66231" w:rsidRPr="00BB5DA7" w:rsidRDefault="00E66231" w:rsidP="00E66231">
      <w:pPr>
        <w:spacing w:after="120" w:line="240" w:lineRule="auto"/>
        <w:jc w:val="both"/>
        <w:rPr>
          <w:rFonts w:asciiTheme="minorHAnsi" w:eastAsia="Tahoma" w:hAnsiTheme="minorHAnsi" w:cs="Tahoma"/>
          <w:sz w:val="18"/>
          <w:szCs w:val="20"/>
        </w:rPr>
      </w:pPr>
      <w:r w:rsidRPr="00BB5DA7">
        <w:rPr>
          <w:rFonts w:asciiTheme="minorHAnsi" w:hAnsiTheme="minorHAnsi"/>
          <w:sz w:val="18"/>
          <w:szCs w:val="20"/>
        </w:rPr>
        <w:t>Byl/a jsem také poučen/a o tom, že tato svá práva mohu uplatnit doručením žádosti na adresu 1. ZŠ Rakovník, Martinovského 153, 269 01 Rakovník.</w:t>
      </w:r>
    </w:p>
    <w:p w:rsidR="00E66231" w:rsidRPr="00BB5DA7" w:rsidRDefault="00E66231" w:rsidP="00E66231">
      <w:pPr>
        <w:spacing w:after="120" w:line="240" w:lineRule="auto"/>
        <w:jc w:val="both"/>
        <w:rPr>
          <w:rFonts w:asciiTheme="minorHAnsi" w:hAnsiTheme="minorHAnsi"/>
          <w:sz w:val="18"/>
          <w:szCs w:val="20"/>
        </w:rPr>
      </w:pPr>
      <w:r w:rsidRPr="00BB5DA7">
        <w:rPr>
          <w:rFonts w:asciiTheme="minorHAnsi" w:hAnsiTheme="minorHAnsi"/>
          <w:sz w:val="18"/>
          <w:szCs w:val="20"/>
        </w:rPr>
        <w:t>Beru na vědomí, že odvolání tohoto souhlasu může ovlivnit dosažení účelu, pro který byl tento souhlas vydán, pokud tohoto účelu nelze dosáhnout jinak.</w:t>
      </w:r>
    </w:p>
    <w:p w:rsidR="00E66231" w:rsidRPr="00BB5DA7" w:rsidRDefault="00E66231" w:rsidP="00E66231">
      <w:pPr>
        <w:spacing w:after="120" w:line="240" w:lineRule="auto"/>
        <w:rPr>
          <w:rFonts w:asciiTheme="minorHAnsi" w:hAnsiTheme="minorHAnsi"/>
          <w:sz w:val="18"/>
          <w:szCs w:val="20"/>
        </w:rPr>
      </w:pPr>
    </w:p>
    <w:p w:rsidR="00E66231" w:rsidRPr="00BB5DA7" w:rsidRDefault="00E66231" w:rsidP="00E66231">
      <w:pPr>
        <w:spacing w:after="120" w:line="240" w:lineRule="auto"/>
        <w:rPr>
          <w:rFonts w:asciiTheme="minorHAnsi" w:hAnsiTheme="minorHAnsi"/>
          <w:sz w:val="18"/>
          <w:szCs w:val="20"/>
        </w:rPr>
      </w:pPr>
      <w:r w:rsidRPr="00BB5DA7">
        <w:rPr>
          <w:rFonts w:asciiTheme="minorHAnsi" w:hAnsiTheme="minorHAnsi"/>
          <w:sz w:val="18"/>
          <w:szCs w:val="20"/>
        </w:rPr>
        <w:t xml:space="preserve">V </w:t>
      </w:r>
      <w:r>
        <w:rPr>
          <w:rFonts w:asciiTheme="minorHAnsi" w:hAnsiTheme="minorHAnsi"/>
          <w:sz w:val="18"/>
          <w:szCs w:val="20"/>
        </w:rPr>
        <w:t>…………………………….……………………………………….</w:t>
      </w:r>
      <w:r w:rsidRPr="00BB5DA7">
        <w:rPr>
          <w:rFonts w:asciiTheme="minorHAnsi" w:hAnsiTheme="minorHAnsi"/>
          <w:sz w:val="18"/>
          <w:szCs w:val="20"/>
        </w:rPr>
        <w:t xml:space="preserve"> </w:t>
      </w:r>
      <w:proofErr w:type="gramStart"/>
      <w:r w:rsidRPr="00BB5DA7">
        <w:rPr>
          <w:rFonts w:asciiTheme="minorHAnsi" w:hAnsiTheme="minorHAnsi"/>
          <w:sz w:val="18"/>
          <w:szCs w:val="20"/>
        </w:rPr>
        <w:t>dne ..................</w:t>
      </w:r>
      <w:proofErr w:type="gramEnd"/>
    </w:p>
    <w:p w:rsidR="00E66231" w:rsidRPr="00BB5DA7" w:rsidRDefault="00E66231" w:rsidP="00E66231">
      <w:pPr>
        <w:tabs>
          <w:tab w:val="center" w:pos="6804"/>
        </w:tabs>
        <w:spacing w:after="120" w:line="240" w:lineRule="auto"/>
        <w:outlineLvl w:val="0"/>
        <w:rPr>
          <w:rFonts w:asciiTheme="minorHAnsi" w:hAnsiTheme="minorHAnsi"/>
          <w:sz w:val="18"/>
          <w:szCs w:val="20"/>
        </w:rPr>
      </w:pPr>
      <w:r w:rsidRPr="00BB5DA7">
        <w:rPr>
          <w:rFonts w:asciiTheme="minorHAnsi" w:hAnsiTheme="minorHAnsi"/>
          <w:sz w:val="18"/>
          <w:szCs w:val="20"/>
        </w:rPr>
        <w:tab/>
        <w:t>Podpis</w:t>
      </w:r>
    </w:p>
    <w:p w:rsidR="00E66231" w:rsidRPr="00C70329" w:rsidRDefault="00E66231" w:rsidP="00E66231">
      <w:pPr>
        <w:tabs>
          <w:tab w:val="center" w:pos="6804"/>
        </w:tabs>
        <w:spacing w:after="120" w:line="240" w:lineRule="auto"/>
        <w:rPr>
          <w:rFonts w:asciiTheme="minorHAnsi" w:hAnsiTheme="minorHAnsi"/>
          <w:sz w:val="20"/>
          <w:szCs w:val="20"/>
        </w:rPr>
      </w:pPr>
    </w:p>
    <w:p w:rsidR="00824F93" w:rsidRPr="00B902E3" w:rsidRDefault="00E66231" w:rsidP="00BB5DA7">
      <w:pPr>
        <w:tabs>
          <w:tab w:val="center" w:pos="6804"/>
        </w:tabs>
        <w:spacing w:after="120" w:line="240" w:lineRule="auto"/>
        <w:rPr>
          <w:rFonts w:asciiTheme="minorHAnsi" w:eastAsia="Tahoma" w:hAnsiTheme="minorHAnsi" w:cs="Tahoma"/>
          <w:sz w:val="20"/>
          <w:szCs w:val="20"/>
        </w:rPr>
      </w:pPr>
      <w:r w:rsidRPr="00C70329">
        <w:rPr>
          <w:rFonts w:asciiTheme="minorHAnsi" w:hAnsiTheme="minorHAnsi"/>
          <w:sz w:val="20"/>
          <w:szCs w:val="20"/>
        </w:rPr>
        <w:tab/>
        <w:t>.......................................</w:t>
      </w:r>
      <w:r>
        <w:rPr>
          <w:rFonts w:asciiTheme="minorHAnsi" w:hAnsiTheme="minorHAnsi"/>
          <w:sz w:val="20"/>
          <w:szCs w:val="20"/>
        </w:rPr>
        <w:t>.......................................</w:t>
      </w:r>
      <w:bookmarkStart w:id="0" w:name="_GoBack"/>
      <w:bookmarkEnd w:id="0"/>
    </w:p>
    <w:sectPr w:rsidR="00824F93" w:rsidRPr="00B902E3" w:rsidSect="00BB5DA7">
      <w:headerReference w:type="default" r:id="rId7"/>
      <w:footerReference w:type="default" r:id="rId8"/>
      <w:pgSz w:w="11906" w:h="16838"/>
      <w:pgMar w:top="1702" w:right="1417" w:bottom="1843" w:left="1417"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4A3" w:rsidRDefault="00F644A3">
      <w:r>
        <w:separator/>
      </w:r>
    </w:p>
  </w:endnote>
  <w:endnote w:type="continuationSeparator" w:id="0">
    <w:p w:rsidR="00F644A3" w:rsidRDefault="00F6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21002A87" w:usb1="00000000" w:usb2="00000000" w:usb3="00000000" w:csb0="0001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A7" w:rsidRPr="00BB5DA7" w:rsidRDefault="00BB5DA7" w:rsidP="00BB5DA7">
    <w:pPr>
      <w:spacing w:after="0" w:line="240" w:lineRule="auto"/>
      <w:jc w:val="both"/>
      <w:rPr>
        <w:rFonts w:asciiTheme="minorHAnsi" w:hAnsiTheme="minorHAnsi" w:cs="Tahoma"/>
        <w:i/>
        <w:color w:val="7F7F7F"/>
        <w:sz w:val="18"/>
        <w:szCs w:val="20"/>
        <w:u w:color="7F7F7F"/>
      </w:rPr>
    </w:pPr>
    <w:r w:rsidRPr="00BB5DA7">
      <w:rPr>
        <w:rFonts w:asciiTheme="minorHAnsi" w:hAnsiTheme="minorHAnsi" w:cs="Tahoma"/>
        <w:i/>
        <w:color w:val="7F7F7F"/>
        <w:sz w:val="18"/>
        <w:szCs w:val="20"/>
        <w:u w:color="7F7F7F"/>
      </w:rPr>
      <w:t xml:space="preserve">Souhlas musí být zpracován pouze v případě, že ke zpracování osobních údajů není jiné oprávnění </w:t>
    </w:r>
    <w:r w:rsidRPr="00BB5DA7">
      <w:rPr>
        <w:rFonts w:asciiTheme="minorHAnsi" w:hAnsiTheme="minorHAnsi" w:cs="Tahoma"/>
        <w:i/>
        <w:color w:val="7F7F7F"/>
        <w:sz w:val="18"/>
        <w:szCs w:val="20"/>
        <w:u w:color="7F7F7F"/>
      </w:rPr>
      <w:br/>
      <w:t>(např. zákonná povinnost nebo uzavřená smlouva).</w:t>
    </w:r>
    <w:r>
      <w:rPr>
        <w:rFonts w:asciiTheme="minorHAnsi" w:hAnsiTheme="minorHAnsi" w:cs="Tahoma"/>
        <w:i/>
        <w:color w:val="7F7F7F"/>
        <w:sz w:val="18"/>
        <w:szCs w:val="20"/>
        <w:u w:color="7F7F7F"/>
      </w:rPr>
      <w:t xml:space="preserve"> </w:t>
    </w:r>
    <w:r w:rsidRPr="00BB5DA7">
      <w:rPr>
        <w:rFonts w:asciiTheme="minorHAnsi" w:hAnsiTheme="minorHAnsi" w:cs="Tahoma"/>
        <w:i/>
        <w:color w:val="7F7F7F"/>
        <w:sz w:val="18"/>
        <w:szCs w:val="20"/>
      </w:rPr>
      <w:t>Subjekt údajů musí vždy dostat jednu kopii uděleného souhlasu, aby měl informace o tom, jaký souhlas udělil a jak ho může odvolat.</w:t>
    </w:r>
  </w:p>
  <w:p w:rsidR="00BB5DA7" w:rsidRPr="00BB5DA7" w:rsidRDefault="00BB5DA7" w:rsidP="00BB5DA7">
    <w:pPr>
      <w:spacing w:after="0" w:line="240" w:lineRule="auto"/>
      <w:jc w:val="both"/>
      <w:rPr>
        <w:sz w:val="20"/>
      </w:rPr>
    </w:pPr>
    <w:r w:rsidRPr="00BB5DA7">
      <w:rPr>
        <w:rFonts w:asciiTheme="minorHAnsi" w:hAnsiTheme="minorHAnsi" w:cs="Tahoma"/>
        <w:i/>
        <w:color w:val="7F7F7F"/>
        <w:sz w:val="18"/>
        <w:szCs w:val="20"/>
        <w:u w:color="7F7F7F"/>
      </w:rPr>
      <w:t>Souhlas je nutné vždy oddělit od ostatních sdělení (tedy nesmí být součástí jiného sdělení, jiného dotazníku, žádosti apod.), musí být vyhotoven jako samostatný list. Souhlas nesmí obsahovat více souhlasů pro více účelů, každý účel musí mít samostatný souhlas.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4A3" w:rsidRDefault="00F644A3">
      <w:r>
        <w:separator/>
      </w:r>
    </w:p>
  </w:footnote>
  <w:footnote w:type="continuationSeparator" w:id="0">
    <w:p w:rsidR="00F644A3" w:rsidRDefault="00F64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7C" w:rsidRPr="00C70329" w:rsidRDefault="007657FD" w:rsidP="00C70329">
    <w:pPr>
      <w:spacing w:after="0" w:line="240" w:lineRule="auto"/>
      <w:rPr>
        <w:b/>
        <w:sz w:val="20"/>
        <w:szCs w:val="20"/>
      </w:rPr>
    </w:pPr>
    <w:r>
      <w:rPr>
        <w:rFonts w:ascii="Britannic Bold" w:hAnsi="Britannic Bold"/>
        <w:noProof/>
      </w:rPr>
      <w:drawing>
        <wp:anchor distT="0" distB="0" distL="114300" distR="114300" simplePos="0" relativeHeight="251658240" behindDoc="1" locked="0" layoutInCell="1" allowOverlap="1">
          <wp:simplePos x="0" y="0"/>
          <wp:positionH relativeFrom="column">
            <wp:posOffset>-48260</wp:posOffset>
          </wp:positionH>
          <wp:positionV relativeFrom="paragraph">
            <wp:posOffset>-35560</wp:posOffset>
          </wp:positionV>
          <wp:extent cx="685800" cy="509905"/>
          <wp:effectExtent l="0" t="0" r="0" b="0"/>
          <wp:wrapTight wrapText="bothSides">
            <wp:wrapPolygon edited="0">
              <wp:start x="0" y="0"/>
              <wp:lineTo x="0" y="20981"/>
              <wp:lineTo x="21000" y="20981"/>
              <wp:lineTo x="21000" y="0"/>
              <wp:lineTo x="0" y="0"/>
            </wp:wrapPolygon>
          </wp:wrapTight>
          <wp:docPr id="19" name="obrázek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9905"/>
                  </a:xfrm>
                  <a:prstGeom prst="rect">
                    <a:avLst/>
                  </a:prstGeom>
                  <a:noFill/>
                </pic:spPr>
              </pic:pic>
            </a:graphicData>
          </a:graphic>
          <wp14:sizeRelH relativeFrom="page">
            <wp14:pctWidth>0</wp14:pctWidth>
          </wp14:sizeRelH>
          <wp14:sizeRelV relativeFrom="page">
            <wp14:pctHeight>0</wp14:pctHeight>
          </wp14:sizeRelV>
        </wp:anchor>
      </w:drawing>
    </w:r>
    <w:r w:rsidR="00CD3663" w:rsidRPr="00953DA8">
      <w:rPr>
        <w:rFonts w:ascii="Britannic Bold" w:hAnsi="Britannic Bold"/>
        <w:caps/>
      </w:rPr>
      <w:tab/>
    </w:r>
    <w:r w:rsidR="000A5C57" w:rsidRPr="00953DA8">
      <w:rPr>
        <w:rFonts w:ascii="Britannic Bold" w:hAnsi="Britannic Bold"/>
        <w:caps/>
      </w:rPr>
      <w:tab/>
    </w:r>
    <w:r w:rsidR="0074181A" w:rsidRPr="00C70329">
      <w:rPr>
        <w:b/>
        <w:caps/>
        <w:sz w:val="20"/>
        <w:szCs w:val="20"/>
      </w:rPr>
      <w:t>1</w:t>
    </w:r>
    <w:r w:rsidR="0074181A" w:rsidRPr="00C70329">
      <w:rPr>
        <w:b/>
        <w:sz w:val="20"/>
        <w:szCs w:val="20"/>
      </w:rPr>
      <w:t xml:space="preserve">. základní škola, </w:t>
    </w:r>
    <w:r w:rsidR="00442304" w:rsidRPr="00C70329">
      <w:rPr>
        <w:b/>
        <w:sz w:val="20"/>
        <w:szCs w:val="20"/>
      </w:rPr>
      <w:t>Rakovník, Martinovského 153</w:t>
    </w:r>
  </w:p>
  <w:p w:rsidR="0074181A" w:rsidRPr="00C70329" w:rsidRDefault="0002717C" w:rsidP="00C70329">
    <w:pPr>
      <w:spacing w:after="0" w:line="240" w:lineRule="auto"/>
      <w:rPr>
        <w:sz w:val="20"/>
        <w:szCs w:val="20"/>
      </w:rPr>
    </w:pPr>
    <w:r w:rsidRPr="00C70329">
      <w:rPr>
        <w:sz w:val="20"/>
        <w:szCs w:val="20"/>
      </w:rPr>
      <w:t xml:space="preserve">                      </w:t>
    </w:r>
    <w:r w:rsidR="00D8470A" w:rsidRPr="00C70329">
      <w:rPr>
        <w:sz w:val="20"/>
        <w:szCs w:val="20"/>
      </w:rPr>
      <w:t xml:space="preserve">Martinovského 153, 269 01 Rakovník, </w:t>
    </w:r>
    <w:r w:rsidR="008D1A2F" w:rsidRPr="00C70329">
      <w:rPr>
        <w:sz w:val="20"/>
        <w:szCs w:val="20"/>
      </w:rPr>
      <w:t xml:space="preserve">IČ </w:t>
    </w:r>
    <w:r w:rsidR="007409DD" w:rsidRPr="00C70329">
      <w:rPr>
        <w:sz w:val="20"/>
        <w:szCs w:val="20"/>
      </w:rPr>
      <w:t>47016973</w:t>
    </w:r>
    <w:r w:rsidR="008D1A2F" w:rsidRPr="00C70329">
      <w:rPr>
        <w:sz w:val="20"/>
        <w:szCs w:val="20"/>
      </w:rPr>
      <w:t>, t</w:t>
    </w:r>
    <w:r w:rsidRPr="00C70329">
      <w:rPr>
        <w:sz w:val="20"/>
        <w:szCs w:val="20"/>
      </w:rPr>
      <w:t>el</w:t>
    </w:r>
    <w:r w:rsidR="008D1A2F" w:rsidRPr="00C70329">
      <w:rPr>
        <w:sz w:val="20"/>
        <w:szCs w:val="20"/>
      </w:rPr>
      <w:t>./fax</w:t>
    </w:r>
    <w:r w:rsidRPr="00C70329">
      <w:rPr>
        <w:sz w:val="20"/>
        <w:szCs w:val="20"/>
      </w:rPr>
      <w:t>:</w:t>
    </w:r>
    <w:r w:rsidR="000A5C57" w:rsidRPr="00C70329">
      <w:rPr>
        <w:sz w:val="20"/>
        <w:szCs w:val="20"/>
      </w:rPr>
      <w:t xml:space="preserve"> +420 </w:t>
    </w:r>
    <w:r w:rsidR="00BC47F9" w:rsidRPr="00C70329">
      <w:rPr>
        <w:sz w:val="20"/>
        <w:szCs w:val="20"/>
      </w:rPr>
      <w:t>313 512 397</w:t>
    </w:r>
  </w:p>
  <w:p w:rsidR="0002717C" w:rsidRPr="008D1A2F" w:rsidRDefault="007657FD" w:rsidP="005219E3">
    <w:pPr>
      <w:spacing w:after="60" w:line="240" w:lineRule="auto"/>
      <w:ind w:left="1418" w:firstLine="706"/>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-48260</wp:posOffset>
              </wp:positionH>
              <wp:positionV relativeFrom="paragraph">
                <wp:posOffset>200025</wp:posOffset>
              </wp:positionV>
              <wp:extent cx="5829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6EA1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5.75pt" to="455.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9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yeIp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"/>
          </w:pict>
        </mc:Fallback>
      </mc:AlternateContent>
    </w:r>
    <w:r w:rsidR="0074181A" w:rsidRPr="00C70329">
      <w:rPr>
        <w:sz w:val="20"/>
        <w:szCs w:val="20"/>
      </w:rPr>
      <w:t>E</w:t>
    </w:r>
    <w:r w:rsidR="0002717C" w:rsidRPr="00C70329">
      <w:rPr>
        <w:sz w:val="20"/>
        <w:szCs w:val="20"/>
      </w:rPr>
      <w:t>-mail: 1zsrako@1zsrako.cz,</w:t>
    </w:r>
    <w:r w:rsidR="000A5C57" w:rsidRPr="00C70329">
      <w:rPr>
        <w:sz w:val="20"/>
        <w:szCs w:val="20"/>
      </w:rPr>
      <w:t xml:space="preserve"> reditel@1zsrako.cz,</w:t>
    </w:r>
    <w:r w:rsidR="0002717C" w:rsidRPr="00C70329">
      <w:rPr>
        <w:sz w:val="20"/>
        <w:szCs w:val="20"/>
      </w:rPr>
      <w:t xml:space="preserve"> www.1zsrako.cz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A727EB9"/>
    <w:multiLevelType w:val="hybridMultilevel"/>
    <w:tmpl w:val="B2DC3E86"/>
    <w:lvl w:ilvl="0" w:tplc="EC26F050">
      <w:start w:val="9"/>
      <w:numFmt w:val="bullet"/>
      <w:lvlText w:val="-"/>
      <w:lvlJc w:val="left"/>
      <w:pPr>
        <w:ind w:left="720" w:hanging="360"/>
      </w:pPr>
      <w:rPr>
        <w:rFonts w:ascii="Calibri" w:eastAsia="Calibri"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40657DE"/>
    <w:multiLevelType w:val="hybridMultilevel"/>
    <w:tmpl w:val="11DEBFD0"/>
    <w:numStyleLink w:val="Imported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29"/>
    <w:rsid w:val="00026FB7"/>
    <w:rsid w:val="0002717C"/>
    <w:rsid w:val="00030778"/>
    <w:rsid w:val="00033C4B"/>
    <w:rsid w:val="00045BF3"/>
    <w:rsid w:val="00046FD7"/>
    <w:rsid w:val="00067DFC"/>
    <w:rsid w:val="00071113"/>
    <w:rsid w:val="000713E5"/>
    <w:rsid w:val="00071C21"/>
    <w:rsid w:val="0008518E"/>
    <w:rsid w:val="00094A62"/>
    <w:rsid w:val="000A2129"/>
    <w:rsid w:val="000A5C57"/>
    <w:rsid w:val="000A6C43"/>
    <w:rsid w:val="000B407D"/>
    <w:rsid w:val="000B6474"/>
    <w:rsid w:val="000C4CA0"/>
    <w:rsid w:val="000D10FC"/>
    <w:rsid w:val="000D6A4F"/>
    <w:rsid w:val="000E2013"/>
    <w:rsid w:val="000E7349"/>
    <w:rsid w:val="000F07BE"/>
    <w:rsid w:val="000F1BFA"/>
    <w:rsid w:val="001034C5"/>
    <w:rsid w:val="00111D8F"/>
    <w:rsid w:val="00124FF6"/>
    <w:rsid w:val="00146492"/>
    <w:rsid w:val="00155527"/>
    <w:rsid w:val="00156B58"/>
    <w:rsid w:val="00162EEA"/>
    <w:rsid w:val="0017220B"/>
    <w:rsid w:val="0017779C"/>
    <w:rsid w:val="001952BE"/>
    <w:rsid w:val="001A6ED0"/>
    <w:rsid w:val="001D3751"/>
    <w:rsid w:val="001E47A7"/>
    <w:rsid w:val="001F12BF"/>
    <w:rsid w:val="001F4ECA"/>
    <w:rsid w:val="001F5F2C"/>
    <w:rsid w:val="001F76CC"/>
    <w:rsid w:val="002111F4"/>
    <w:rsid w:val="002467D3"/>
    <w:rsid w:val="00253946"/>
    <w:rsid w:val="00253D4A"/>
    <w:rsid w:val="00261FF1"/>
    <w:rsid w:val="002631DB"/>
    <w:rsid w:val="00273E72"/>
    <w:rsid w:val="00275681"/>
    <w:rsid w:val="00283553"/>
    <w:rsid w:val="00284509"/>
    <w:rsid w:val="002869C7"/>
    <w:rsid w:val="002924EF"/>
    <w:rsid w:val="00294CDB"/>
    <w:rsid w:val="002A322D"/>
    <w:rsid w:val="002B5204"/>
    <w:rsid w:val="002D274E"/>
    <w:rsid w:val="002D2E25"/>
    <w:rsid w:val="002D2E8D"/>
    <w:rsid w:val="002E0310"/>
    <w:rsid w:val="002E3636"/>
    <w:rsid w:val="002F52C0"/>
    <w:rsid w:val="00317A65"/>
    <w:rsid w:val="0032139D"/>
    <w:rsid w:val="003246E4"/>
    <w:rsid w:val="00335524"/>
    <w:rsid w:val="003539D8"/>
    <w:rsid w:val="0036268C"/>
    <w:rsid w:val="003830DB"/>
    <w:rsid w:val="00391AF3"/>
    <w:rsid w:val="00392B8E"/>
    <w:rsid w:val="003A08D9"/>
    <w:rsid w:val="003A2AE4"/>
    <w:rsid w:val="003A76E6"/>
    <w:rsid w:val="003B53BA"/>
    <w:rsid w:val="003C0EA9"/>
    <w:rsid w:val="003C30AC"/>
    <w:rsid w:val="003C63B7"/>
    <w:rsid w:val="003E6A40"/>
    <w:rsid w:val="003F3AE8"/>
    <w:rsid w:val="0040721A"/>
    <w:rsid w:val="00417FE4"/>
    <w:rsid w:val="00425401"/>
    <w:rsid w:val="00436472"/>
    <w:rsid w:val="0043726A"/>
    <w:rsid w:val="00442304"/>
    <w:rsid w:val="0044508E"/>
    <w:rsid w:val="0045096B"/>
    <w:rsid w:val="00464260"/>
    <w:rsid w:val="004752EA"/>
    <w:rsid w:val="00485274"/>
    <w:rsid w:val="00485352"/>
    <w:rsid w:val="004A1D3D"/>
    <w:rsid w:val="004A45D9"/>
    <w:rsid w:val="004B6486"/>
    <w:rsid w:val="004C597D"/>
    <w:rsid w:val="004D3B04"/>
    <w:rsid w:val="004E2326"/>
    <w:rsid w:val="004E2D41"/>
    <w:rsid w:val="004F7598"/>
    <w:rsid w:val="0050036B"/>
    <w:rsid w:val="00501B81"/>
    <w:rsid w:val="00510A4E"/>
    <w:rsid w:val="005219E3"/>
    <w:rsid w:val="00535370"/>
    <w:rsid w:val="00550369"/>
    <w:rsid w:val="00571D9F"/>
    <w:rsid w:val="005905BD"/>
    <w:rsid w:val="00591766"/>
    <w:rsid w:val="00596B09"/>
    <w:rsid w:val="005A5F9C"/>
    <w:rsid w:val="005B19EF"/>
    <w:rsid w:val="005B3370"/>
    <w:rsid w:val="005C254F"/>
    <w:rsid w:val="005D782B"/>
    <w:rsid w:val="005E27A4"/>
    <w:rsid w:val="005E7F07"/>
    <w:rsid w:val="006024BB"/>
    <w:rsid w:val="00616E16"/>
    <w:rsid w:val="00626FED"/>
    <w:rsid w:val="006521C2"/>
    <w:rsid w:val="00653B4B"/>
    <w:rsid w:val="00654207"/>
    <w:rsid w:val="00656523"/>
    <w:rsid w:val="0066148A"/>
    <w:rsid w:val="00662488"/>
    <w:rsid w:val="006706F0"/>
    <w:rsid w:val="006775A2"/>
    <w:rsid w:val="00680B20"/>
    <w:rsid w:val="00692D55"/>
    <w:rsid w:val="006A2D43"/>
    <w:rsid w:val="006B3648"/>
    <w:rsid w:val="006C5A89"/>
    <w:rsid w:val="006C7DB7"/>
    <w:rsid w:val="006D6B5B"/>
    <w:rsid w:val="00700A24"/>
    <w:rsid w:val="007013D4"/>
    <w:rsid w:val="007030AF"/>
    <w:rsid w:val="007067C2"/>
    <w:rsid w:val="00706CFE"/>
    <w:rsid w:val="0071492C"/>
    <w:rsid w:val="00714C61"/>
    <w:rsid w:val="00717E88"/>
    <w:rsid w:val="007337FE"/>
    <w:rsid w:val="0073498E"/>
    <w:rsid w:val="007409DD"/>
    <w:rsid w:val="0074181A"/>
    <w:rsid w:val="00741D0E"/>
    <w:rsid w:val="00753BAF"/>
    <w:rsid w:val="007657FD"/>
    <w:rsid w:val="00784DBC"/>
    <w:rsid w:val="00787AFA"/>
    <w:rsid w:val="007A1B12"/>
    <w:rsid w:val="007B35AD"/>
    <w:rsid w:val="007D2DC0"/>
    <w:rsid w:val="007F76D7"/>
    <w:rsid w:val="00801A5C"/>
    <w:rsid w:val="008053F3"/>
    <w:rsid w:val="00806A1C"/>
    <w:rsid w:val="00811B42"/>
    <w:rsid w:val="00817480"/>
    <w:rsid w:val="00824F93"/>
    <w:rsid w:val="00825385"/>
    <w:rsid w:val="00826AF5"/>
    <w:rsid w:val="00827AD0"/>
    <w:rsid w:val="008416A9"/>
    <w:rsid w:val="008456F9"/>
    <w:rsid w:val="0086216F"/>
    <w:rsid w:val="008631A8"/>
    <w:rsid w:val="008705FE"/>
    <w:rsid w:val="0089146C"/>
    <w:rsid w:val="00896F2C"/>
    <w:rsid w:val="008A46C9"/>
    <w:rsid w:val="008A7D2A"/>
    <w:rsid w:val="008C0FF3"/>
    <w:rsid w:val="008C2851"/>
    <w:rsid w:val="008C2EB1"/>
    <w:rsid w:val="008C5413"/>
    <w:rsid w:val="008D1A2F"/>
    <w:rsid w:val="008D2E54"/>
    <w:rsid w:val="008E1D85"/>
    <w:rsid w:val="008E73F4"/>
    <w:rsid w:val="008F474B"/>
    <w:rsid w:val="0090021F"/>
    <w:rsid w:val="009059A1"/>
    <w:rsid w:val="00931ED9"/>
    <w:rsid w:val="00934758"/>
    <w:rsid w:val="009354B5"/>
    <w:rsid w:val="00937143"/>
    <w:rsid w:val="009416BA"/>
    <w:rsid w:val="00953DA8"/>
    <w:rsid w:val="0097043A"/>
    <w:rsid w:val="009A59BB"/>
    <w:rsid w:val="009A6855"/>
    <w:rsid w:val="009B2E92"/>
    <w:rsid w:val="009B6EE6"/>
    <w:rsid w:val="009D079D"/>
    <w:rsid w:val="009D4208"/>
    <w:rsid w:val="009E71DE"/>
    <w:rsid w:val="00A04F93"/>
    <w:rsid w:val="00A063C5"/>
    <w:rsid w:val="00A338D6"/>
    <w:rsid w:val="00A5637F"/>
    <w:rsid w:val="00A6422C"/>
    <w:rsid w:val="00A84612"/>
    <w:rsid w:val="00A93418"/>
    <w:rsid w:val="00A941A2"/>
    <w:rsid w:val="00A95A50"/>
    <w:rsid w:val="00AA2605"/>
    <w:rsid w:val="00AA6FA4"/>
    <w:rsid w:val="00AA7737"/>
    <w:rsid w:val="00AB223C"/>
    <w:rsid w:val="00AB5D10"/>
    <w:rsid w:val="00AB7E3D"/>
    <w:rsid w:val="00AC2AA5"/>
    <w:rsid w:val="00B03CB8"/>
    <w:rsid w:val="00B14A7C"/>
    <w:rsid w:val="00B25958"/>
    <w:rsid w:val="00B30608"/>
    <w:rsid w:val="00B47222"/>
    <w:rsid w:val="00B52FBE"/>
    <w:rsid w:val="00B61799"/>
    <w:rsid w:val="00B80A19"/>
    <w:rsid w:val="00B8526A"/>
    <w:rsid w:val="00B902E3"/>
    <w:rsid w:val="00BA1A40"/>
    <w:rsid w:val="00BA1E90"/>
    <w:rsid w:val="00BA3BB9"/>
    <w:rsid w:val="00BB5DA7"/>
    <w:rsid w:val="00BC47F9"/>
    <w:rsid w:val="00BC4B9D"/>
    <w:rsid w:val="00BD0EA8"/>
    <w:rsid w:val="00BF07C4"/>
    <w:rsid w:val="00BF6837"/>
    <w:rsid w:val="00C16540"/>
    <w:rsid w:val="00C20D55"/>
    <w:rsid w:val="00C2740D"/>
    <w:rsid w:val="00C27E06"/>
    <w:rsid w:val="00C321B8"/>
    <w:rsid w:val="00C451FF"/>
    <w:rsid w:val="00C479D5"/>
    <w:rsid w:val="00C70329"/>
    <w:rsid w:val="00C92E43"/>
    <w:rsid w:val="00C95135"/>
    <w:rsid w:val="00CA3515"/>
    <w:rsid w:val="00CA53A7"/>
    <w:rsid w:val="00CA7421"/>
    <w:rsid w:val="00CC33F2"/>
    <w:rsid w:val="00CD0E9F"/>
    <w:rsid w:val="00CD3663"/>
    <w:rsid w:val="00CD4C5C"/>
    <w:rsid w:val="00CE7B38"/>
    <w:rsid w:val="00D03B6D"/>
    <w:rsid w:val="00D10BCC"/>
    <w:rsid w:val="00D212A8"/>
    <w:rsid w:val="00D21426"/>
    <w:rsid w:val="00D23ED5"/>
    <w:rsid w:val="00D2673E"/>
    <w:rsid w:val="00D372CD"/>
    <w:rsid w:val="00D40F75"/>
    <w:rsid w:val="00D4148D"/>
    <w:rsid w:val="00D4661F"/>
    <w:rsid w:val="00D52766"/>
    <w:rsid w:val="00D70524"/>
    <w:rsid w:val="00D7073F"/>
    <w:rsid w:val="00D8470A"/>
    <w:rsid w:val="00DB4457"/>
    <w:rsid w:val="00DB4CE6"/>
    <w:rsid w:val="00DC0938"/>
    <w:rsid w:val="00DD1D8E"/>
    <w:rsid w:val="00DE663B"/>
    <w:rsid w:val="00E04702"/>
    <w:rsid w:val="00E12F7B"/>
    <w:rsid w:val="00E3012D"/>
    <w:rsid w:val="00E45F19"/>
    <w:rsid w:val="00E53ACD"/>
    <w:rsid w:val="00E61497"/>
    <w:rsid w:val="00E66231"/>
    <w:rsid w:val="00E743F4"/>
    <w:rsid w:val="00E74DCE"/>
    <w:rsid w:val="00E86316"/>
    <w:rsid w:val="00E923E0"/>
    <w:rsid w:val="00EA31C9"/>
    <w:rsid w:val="00EE09E8"/>
    <w:rsid w:val="00EF0AB3"/>
    <w:rsid w:val="00EF1750"/>
    <w:rsid w:val="00F07B22"/>
    <w:rsid w:val="00F17484"/>
    <w:rsid w:val="00F205C5"/>
    <w:rsid w:val="00F3006B"/>
    <w:rsid w:val="00F356DD"/>
    <w:rsid w:val="00F443FC"/>
    <w:rsid w:val="00F4542E"/>
    <w:rsid w:val="00F46A99"/>
    <w:rsid w:val="00F54E57"/>
    <w:rsid w:val="00F5628A"/>
    <w:rsid w:val="00F5764C"/>
    <w:rsid w:val="00F6315A"/>
    <w:rsid w:val="00F644A3"/>
    <w:rsid w:val="00F75D77"/>
    <w:rsid w:val="00F82636"/>
    <w:rsid w:val="00FC6E47"/>
    <w:rsid w:val="00FD01AD"/>
    <w:rsid w:val="00FD1603"/>
    <w:rsid w:val="00FE55D0"/>
    <w:rsid w:val="00FE6DE2"/>
    <w:rsid w:val="00FF5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9F4DD"/>
  <w15:docId w15:val="{A10467FD-1622-489A-9E62-48567947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032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53D4A"/>
    <w:rPr>
      <w:color w:val="0000FF"/>
      <w:u w:val="single"/>
    </w:rPr>
  </w:style>
  <w:style w:type="paragraph" w:styleId="Zhlav">
    <w:name w:val="header"/>
    <w:basedOn w:val="Normln"/>
    <w:rsid w:val="0002717C"/>
    <w:pPr>
      <w:tabs>
        <w:tab w:val="center" w:pos="4536"/>
        <w:tab w:val="right" w:pos="9072"/>
      </w:tabs>
    </w:pPr>
  </w:style>
  <w:style w:type="paragraph" w:styleId="Zpat">
    <w:name w:val="footer"/>
    <w:basedOn w:val="Normln"/>
    <w:rsid w:val="0002717C"/>
    <w:pPr>
      <w:tabs>
        <w:tab w:val="center" w:pos="4536"/>
        <w:tab w:val="right" w:pos="9072"/>
      </w:tabs>
    </w:pPr>
  </w:style>
  <w:style w:type="paragraph" w:styleId="Odstavecseseznamem">
    <w:name w:val="List Paragraph"/>
    <w:uiPriority w:val="34"/>
    <w:qFormat/>
    <w:rsid w:val="00C7032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rsid w:val="00C70329"/>
    <w:pPr>
      <w:numPr>
        <w:numId w:val="1"/>
      </w:numPr>
    </w:pPr>
  </w:style>
  <w:style w:type="paragraph" w:styleId="Textbubliny">
    <w:name w:val="Balloon Text"/>
    <w:basedOn w:val="Normln"/>
    <w:link w:val="TextbublinyChar"/>
    <w:semiHidden/>
    <w:unhideWhenUsed/>
    <w:rsid w:val="00BB5DA7"/>
    <w:pPr>
      <w:spacing w:after="0" w:line="240" w:lineRule="auto"/>
    </w:pPr>
    <w:rPr>
      <w:rFonts w:ascii="Arial" w:hAnsi="Arial" w:cs="Arial"/>
      <w:sz w:val="18"/>
      <w:szCs w:val="18"/>
    </w:rPr>
  </w:style>
  <w:style w:type="character" w:customStyle="1" w:styleId="TextbublinyChar">
    <w:name w:val="Text bubliny Char"/>
    <w:basedOn w:val="Standardnpsmoodstavce"/>
    <w:link w:val="Textbubliny"/>
    <w:semiHidden/>
    <w:rsid w:val="00BB5DA7"/>
    <w:rPr>
      <w:rFonts w:ascii="Arial" w:eastAsia="Calibri" w:hAnsi="Arial" w:cs="Arial"/>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0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lber.ZS1\Documents\Hlavi&#269;k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Hlavička</Template>
  <TotalTime>1</TotalTime>
  <Pages>1</Pages>
  <Words>472</Words>
  <Characters>2789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Folber</dc:creator>
  <cp:lastModifiedBy>Karel Folber</cp:lastModifiedBy>
  <cp:revision>2</cp:revision>
  <cp:lastPrinted>2018-05-28T13:00:00Z</cp:lastPrinted>
  <dcterms:created xsi:type="dcterms:W3CDTF">2018-05-28T13:02:00Z</dcterms:created>
  <dcterms:modified xsi:type="dcterms:W3CDTF">2018-05-28T13:02:00Z</dcterms:modified>
</cp:coreProperties>
</file>