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D3547" w14:textId="77777777" w:rsidR="00824F93" w:rsidRPr="00121027" w:rsidRDefault="3BAD0076" w:rsidP="3BAD0076">
      <w:pP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3BAD0076">
        <w:rPr>
          <w:rFonts w:ascii="Calibri" w:eastAsia="Calibri" w:hAnsi="Calibri" w:cs="Calibri"/>
          <w:b/>
          <w:bCs/>
          <w:sz w:val="28"/>
          <w:szCs w:val="28"/>
        </w:rPr>
        <w:t>PŘIHLÁŠKA DO KROUŽKU/KLUBU</w:t>
      </w:r>
    </w:p>
    <w:p w14:paraId="186074D8" w14:textId="77777777" w:rsidR="003454A2" w:rsidRPr="00121027" w:rsidRDefault="3BAD0076" w:rsidP="3BAD0076">
      <w:pPr>
        <w:spacing w:after="120"/>
        <w:jc w:val="both"/>
        <w:rPr>
          <w:rFonts w:ascii="Calibri" w:eastAsia="Calibri" w:hAnsi="Calibri" w:cs="Calibri"/>
        </w:rPr>
      </w:pPr>
      <w:r w:rsidRPr="3BAD0076">
        <w:rPr>
          <w:rFonts w:ascii="Calibri" w:eastAsia="Calibri" w:hAnsi="Calibri" w:cs="Calibri"/>
        </w:rPr>
        <w:t xml:space="preserve">Pro žáky otevíráme od února 2017 nové zájmové útvary, které financujeme z Operačního programu Výzkum, vývoj a vzdělávání v rámci našeho projektu Efektivní škola. Jejich </w:t>
      </w:r>
      <w:r w:rsidRPr="3BAD0076">
        <w:rPr>
          <w:rFonts w:ascii="Calibri" w:eastAsia="Calibri" w:hAnsi="Calibri" w:cs="Calibri"/>
          <w:b/>
          <w:bCs/>
        </w:rPr>
        <w:t>hlavním smyslem</w:t>
      </w:r>
      <w:r w:rsidRPr="3BAD0076">
        <w:rPr>
          <w:rFonts w:ascii="Calibri" w:eastAsia="Calibri" w:hAnsi="Calibri" w:cs="Calibri"/>
        </w:rPr>
        <w:t xml:space="preserve"> </w:t>
      </w:r>
      <w:r w:rsidRPr="3BAD0076">
        <w:rPr>
          <w:rFonts w:ascii="Calibri" w:eastAsia="Calibri" w:hAnsi="Calibri" w:cs="Calibri"/>
          <w:b/>
          <w:bCs/>
        </w:rPr>
        <w:t>je rozvoj čtenářských dovedností, rozvoj logického a strategického myšlení</w:t>
      </w:r>
      <w:r w:rsidRPr="3BAD0076">
        <w:rPr>
          <w:rFonts w:ascii="Calibri" w:eastAsia="Calibri" w:hAnsi="Calibri" w:cs="Calibri"/>
        </w:rPr>
        <w:t xml:space="preserve"> a v neposlední řadě </w:t>
      </w:r>
      <w:r w:rsidRPr="3BAD0076">
        <w:rPr>
          <w:rFonts w:ascii="Calibri" w:eastAsia="Calibri" w:hAnsi="Calibri" w:cs="Calibri"/>
          <w:b/>
          <w:bCs/>
        </w:rPr>
        <w:t>podpora školní úspěšnosti</w:t>
      </w:r>
      <w:r w:rsidRPr="3BAD0076">
        <w:rPr>
          <w:rFonts w:ascii="Calibri" w:eastAsia="Calibri" w:hAnsi="Calibri" w:cs="Calibri"/>
        </w:rPr>
        <w:t xml:space="preserve">. </w:t>
      </w:r>
    </w:p>
    <w:p w14:paraId="38804D0C" w14:textId="45B375F5" w:rsidR="002B4997" w:rsidRPr="00121027" w:rsidRDefault="3BAD0076" w:rsidP="3BAD0076">
      <w:pPr>
        <w:spacing w:after="120"/>
        <w:jc w:val="both"/>
        <w:rPr>
          <w:rFonts w:ascii="Calibri" w:eastAsia="Calibri" w:hAnsi="Calibri" w:cs="Calibri"/>
        </w:rPr>
      </w:pPr>
      <w:r w:rsidRPr="3BAD0076">
        <w:rPr>
          <w:rFonts w:ascii="Calibri" w:eastAsia="Calibri" w:hAnsi="Calibri" w:cs="Calibri"/>
        </w:rPr>
        <w:t>Pro období od února do června 2017 jsme připravili tyto kroužky: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235"/>
        <w:gridCol w:w="1230"/>
        <w:gridCol w:w="2925"/>
      </w:tblGrid>
      <w:tr w:rsidR="00121027" w:rsidRPr="00121027" w14:paraId="167288B0" w14:textId="77777777" w:rsidTr="4ADA2CC2">
        <w:trPr>
          <w:jc w:val="center"/>
        </w:trPr>
        <w:tc>
          <w:tcPr>
            <w:tcW w:w="2655" w:type="dxa"/>
            <w:shd w:val="clear" w:color="auto" w:fill="auto"/>
          </w:tcPr>
          <w:p w14:paraId="62ABDC2C" w14:textId="1A57F9EA" w:rsidR="002B4997" w:rsidRPr="00121027" w:rsidRDefault="4ADA2CC2" w:rsidP="4ADA2CC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DA2CC2">
              <w:rPr>
                <w:rFonts w:ascii="Calibri" w:eastAsia="Calibri" w:hAnsi="Calibri" w:cs="Calibri"/>
                <w:sz w:val="20"/>
                <w:szCs w:val="20"/>
              </w:rPr>
              <w:t>Název kroužku/klubu</w:t>
            </w:r>
          </w:p>
        </w:tc>
        <w:tc>
          <w:tcPr>
            <w:tcW w:w="2235" w:type="dxa"/>
            <w:shd w:val="clear" w:color="auto" w:fill="auto"/>
          </w:tcPr>
          <w:p w14:paraId="5545FA57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Vedoucí</w:t>
            </w:r>
          </w:p>
        </w:tc>
        <w:tc>
          <w:tcPr>
            <w:tcW w:w="1230" w:type="dxa"/>
            <w:shd w:val="clear" w:color="auto" w:fill="auto"/>
          </w:tcPr>
          <w:p w14:paraId="5948FDA0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Určeno pro</w:t>
            </w:r>
          </w:p>
        </w:tc>
        <w:tc>
          <w:tcPr>
            <w:tcW w:w="2925" w:type="dxa"/>
            <w:shd w:val="clear" w:color="auto" w:fill="auto"/>
          </w:tcPr>
          <w:p w14:paraId="05555EFB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Termín</w:t>
            </w:r>
          </w:p>
        </w:tc>
      </w:tr>
      <w:tr w:rsidR="00121027" w:rsidRPr="00121027" w14:paraId="17F5B843" w14:textId="77777777" w:rsidTr="4ADA2CC2">
        <w:trPr>
          <w:jc w:val="center"/>
        </w:trPr>
        <w:tc>
          <w:tcPr>
            <w:tcW w:w="2655" w:type="dxa"/>
            <w:shd w:val="clear" w:color="auto" w:fill="auto"/>
          </w:tcPr>
          <w:p w14:paraId="084BB80F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Čtenářský klub</w:t>
            </w:r>
          </w:p>
        </w:tc>
        <w:tc>
          <w:tcPr>
            <w:tcW w:w="2235" w:type="dxa"/>
            <w:shd w:val="clear" w:color="auto" w:fill="auto"/>
          </w:tcPr>
          <w:p w14:paraId="199A5D98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Mgr. Alice Pazderová</w:t>
            </w:r>
          </w:p>
          <w:p w14:paraId="048FA654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Mgr. Pavla Pešková</w:t>
            </w:r>
          </w:p>
        </w:tc>
        <w:tc>
          <w:tcPr>
            <w:tcW w:w="1230" w:type="dxa"/>
            <w:shd w:val="clear" w:color="auto" w:fill="auto"/>
          </w:tcPr>
          <w:p w14:paraId="7F1E5DB7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6. – 9. ročník</w:t>
            </w:r>
          </w:p>
        </w:tc>
        <w:tc>
          <w:tcPr>
            <w:tcW w:w="2925" w:type="dxa"/>
            <w:shd w:val="clear" w:color="auto" w:fill="auto"/>
          </w:tcPr>
          <w:p w14:paraId="17A5693B" w14:textId="13E36731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Středa od 12:35 do 13:35</w:t>
            </w:r>
          </w:p>
        </w:tc>
      </w:tr>
      <w:tr w:rsidR="00121027" w:rsidRPr="00121027" w14:paraId="10055066" w14:textId="77777777" w:rsidTr="4ADA2CC2">
        <w:trPr>
          <w:jc w:val="center"/>
        </w:trPr>
        <w:tc>
          <w:tcPr>
            <w:tcW w:w="2655" w:type="dxa"/>
            <w:shd w:val="clear" w:color="auto" w:fill="auto"/>
          </w:tcPr>
          <w:p w14:paraId="61F69F39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Klub zábavné logiky a deskových her</w:t>
            </w:r>
          </w:p>
        </w:tc>
        <w:tc>
          <w:tcPr>
            <w:tcW w:w="2235" w:type="dxa"/>
            <w:shd w:val="clear" w:color="auto" w:fill="auto"/>
          </w:tcPr>
          <w:p w14:paraId="4C8D41CA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Mgr. Marcela Marvanová</w:t>
            </w:r>
          </w:p>
        </w:tc>
        <w:tc>
          <w:tcPr>
            <w:tcW w:w="1230" w:type="dxa"/>
            <w:shd w:val="clear" w:color="auto" w:fill="auto"/>
          </w:tcPr>
          <w:p w14:paraId="7FFE979E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6. – 9. ročník</w:t>
            </w:r>
          </w:p>
        </w:tc>
        <w:tc>
          <w:tcPr>
            <w:tcW w:w="2925" w:type="dxa"/>
            <w:shd w:val="clear" w:color="auto" w:fill="auto"/>
          </w:tcPr>
          <w:p w14:paraId="57212D29" w14:textId="6CF3BE7E" w:rsidR="002B4997" w:rsidRPr="00121027" w:rsidRDefault="1272D3FF" w:rsidP="1272D3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272D3FF">
              <w:rPr>
                <w:rFonts w:ascii="Calibri" w:eastAsia="Calibri" w:hAnsi="Calibri" w:cs="Calibri"/>
                <w:sz w:val="20"/>
                <w:szCs w:val="20"/>
              </w:rPr>
              <w:t>Středa od 13:15 do 14:45</w:t>
            </w:r>
          </w:p>
        </w:tc>
      </w:tr>
      <w:tr w:rsidR="00121027" w:rsidRPr="00121027" w14:paraId="43CF533A" w14:textId="77777777" w:rsidTr="4ADA2CC2">
        <w:trPr>
          <w:jc w:val="center"/>
        </w:trPr>
        <w:tc>
          <w:tcPr>
            <w:tcW w:w="2655" w:type="dxa"/>
            <w:shd w:val="clear" w:color="auto" w:fill="auto"/>
          </w:tcPr>
          <w:p w14:paraId="6DACC5B4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Doučování žáků ZŠ ohrožených školním neúspěchem</w:t>
            </w:r>
          </w:p>
        </w:tc>
        <w:tc>
          <w:tcPr>
            <w:tcW w:w="2235" w:type="dxa"/>
            <w:shd w:val="clear" w:color="auto" w:fill="auto"/>
          </w:tcPr>
          <w:p w14:paraId="13CB4EFE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Mgr. Michala Poulová</w:t>
            </w:r>
          </w:p>
        </w:tc>
        <w:tc>
          <w:tcPr>
            <w:tcW w:w="1230" w:type="dxa"/>
            <w:shd w:val="clear" w:color="auto" w:fill="auto"/>
          </w:tcPr>
          <w:p w14:paraId="33138DB0" w14:textId="77777777" w:rsidR="002B4997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6. – 9. ročník</w:t>
            </w:r>
          </w:p>
        </w:tc>
        <w:tc>
          <w:tcPr>
            <w:tcW w:w="2925" w:type="dxa"/>
            <w:shd w:val="clear" w:color="auto" w:fill="auto"/>
          </w:tcPr>
          <w:p w14:paraId="11ABECDC" w14:textId="4487C51D" w:rsidR="002B4997" w:rsidRPr="00121027" w:rsidRDefault="64EA678C" w:rsidP="64EA678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4EA678C">
              <w:rPr>
                <w:rFonts w:ascii="Calibri" w:eastAsia="Calibri" w:hAnsi="Calibri" w:cs="Calibri"/>
                <w:sz w:val="20"/>
                <w:szCs w:val="20"/>
              </w:rPr>
              <w:t>Pátek od 13:00 do 14:00</w:t>
            </w:r>
          </w:p>
        </w:tc>
      </w:tr>
      <w:tr w:rsidR="00E6758A" w:rsidRPr="00121027" w14:paraId="2B96F396" w14:textId="77777777" w:rsidTr="4ADA2CC2">
        <w:trPr>
          <w:jc w:val="center"/>
        </w:trPr>
        <w:tc>
          <w:tcPr>
            <w:tcW w:w="2655" w:type="dxa"/>
            <w:shd w:val="clear" w:color="auto" w:fill="auto"/>
          </w:tcPr>
          <w:p w14:paraId="22E1E635" w14:textId="77777777" w:rsidR="00E6758A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Doučování žáků ZŠ ohrožených školním neúspěchem</w:t>
            </w:r>
          </w:p>
        </w:tc>
        <w:tc>
          <w:tcPr>
            <w:tcW w:w="2235" w:type="dxa"/>
            <w:shd w:val="clear" w:color="auto" w:fill="auto"/>
          </w:tcPr>
          <w:p w14:paraId="196CDB31" w14:textId="77777777" w:rsidR="00E6758A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Mgr. Ivana Hejdová</w:t>
            </w:r>
          </w:p>
        </w:tc>
        <w:tc>
          <w:tcPr>
            <w:tcW w:w="1230" w:type="dxa"/>
            <w:shd w:val="clear" w:color="auto" w:fill="auto"/>
          </w:tcPr>
          <w:p w14:paraId="218BFCBB" w14:textId="77777777" w:rsidR="00E6758A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1. - 5. ročník</w:t>
            </w:r>
          </w:p>
        </w:tc>
        <w:tc>
          <w:tcPr>
            <w:tcW w:w="2925" w:type="dxa"/>
            <w:shd w:val="clear" w:color="auto" w:fill="auto"/>
          </w:tcPr>
          <w:p w14:paraId="63EF0D46" w14:textId="1D2BF239" w:rsidR="00E6758A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Úterý od 11:40 do 12:40</w:t>
            </w:r>
          </w:p>
        </w:tc>
      </w:tr>
      <w:tr w:rsidR="00E6758A" w:rsidRPr="00121027" w14:paraId="7921F9F3" w14:textId="77777777" w:rsidTr="4ADA2CC2">
        <w:trPr>
          <w:jc w:val="center"/>
        </w:trPr>
        <w:tc>
          <w:tcPr>
            <w:tcW w:w="2655" w:type="dxa"/>
            <w:shd w:val="clear" w:color="auto" w:fill="auto"/>
          </w:tcPr>
          <w:p w14:paraId="0D5AD846" w14:textId="77777777" w:rsidR="00E6758A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Příprava na vyučování žáků ZŠ ohrožených školním neúspěchem</w:t>
            </w:r>
          </w:p>
        </w:tc>
        <w:tc>
          <w:tcPr>
            <w:tcW w:w="2235" w:type="dxa"/>
            <w:shd w:val="clear" w:color="auto" w:fill="auto"/>
          </w:tcPr>
          <w:p w14:paraId="07F52DF2" w14:textId="77777777" w:rsidR="00E6758A" w:rsidRPr="00121027" w:rsidRDefault="4ADA2CC2" w:rsidP="4ADA2CC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DA2CC2">
              <w:rPr>
                <w:rFonts w:ascii="Calibri" w:eastAsia="Calibri" w:hAnsi="Calibri" w:cs="Calibri"/>
                <w:sz w:val="20"/>
                <w:szCs w:val="20"/>
              </w:rPr>
              <w:t xml:space="preserve">Mgr. Jolana </w:t>
            </w:r>
            <w:proofErr w:type="spellStart"/>
            <w:r w:rsidRPr="4ADA2CC2">
              <w:rPr>
                <w:rFonts w:ascii="Calibri" w:eastAsia="Calibri" w:hAnsi="Calibri" w:cs="Calibri"/>
                <w:sz w:val="20"/>
                <w:szCs w:val="20"/>
              </w:rPr>
              <w:t>Khunová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14:paraId="702A27EA" w14:textId="77777777" w:rsidR="00E6758A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1. – 5. ročník</w:t>
            </w:r>
          </w:p>
        </w:tc>
        <w:tc>
          <w:tcPr>
            <w:tcW w:w="2925" w:type="dxa"/>
            <w:shd w:val="clear" w:color="auto" w:fill="auto"/>
          </w:tcPr>
          <w:p w14:paraId="3BFFA9AB" w14:textId="47EBCA52" w:rsidR="00E6758A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Úterý od 6:40 do 7:40 a od 13:00 do 14:00</w:t>
            </w:r>
          </w:p>
          <w:p w14:paraId="0C64A5DC" w14:textId="12A4662B" w:rsidR="00E6758A" w:rsidRPr="00121027" w:rsidRDefault="3BAD0076" w:rsidP="3BAD007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BAD0076">
              <w:rPr>
                <w:rFonts w:ascii="Calibri" w:eastAsia="Calibri" w:hAnsi="Calibri" w:cs="Calibri"/>
                <w:sz w:val="20"/>
                <w:szCs w:val="20"/>
              </w:rPr>
              <w:t>Čtvrtek od 13:00 do 14:00</w:t>
            </w:r>
          </w:p>
        </w:tc>
      </w:tr>
    </w:tbl>
    <w:p w14:paraId="20C18EDC" w14:textId="77777777" w:rsidR="00AF5E47" w:rsidRPr="00121027" w:rsidRDefault="3BAD0076" w:rsidP="3BAD0076">
      <w:pPr>
        <w:spacing w:before="120"/>
        <w:jc w:val="both"/>
        <w:rPr>
          <w:rFonts w:ascii="Calibri" w:eastAsia="Calibri" w:hAnsi="Calibri" w:cs="Calibri"/>
        </w:rPr>
      </w:pPr>
      <w:r w:rsidRPr="3BAD0076">
        <w:rPr>
          <w:rFonts w:ascii="Calibri" w:eastAsia="Calibri" w:hAnsi="Calibri" w:cs="Calibri"/>
        </w:rPr>
        <w:t xml:space="preserve">Podmínkou přijetí žáka je řádně vyplněná a odevzdaná přihláška. </w:t>
      </w:r>
    </w:p>
    <w:p w14:paraId="08F29238" w14:textId="77777777" w:rsidR="00DF348B" w:rsidRDefault="3BAD0076" w:rsidP="3BAD0076">
      <w:pPr>
        <w:spacing w:after="240"/>
        <w:jc w:val="both"/>
        <w:rPr>
          <w:rFonts w:ascii="Calibri" w:eastAsia="Calibri" w:hAnsi="Calibri" w:cs="Calibri"/>
        </w:rPr>
      </w:pPr>
      <w:r w:rsidRPr="3BAD0076">
        <w:rPr>
          <w:rFonts w:ascii="Calibri" w:eastAsia="Calibri" w:hAnsi="Calibri" w:cs="Calibri"/>
        </w:rPr>
        <w:t xml:space="preserve">Kroužky mají omezenou kapacitu. </w:t>
      </w:r>
      <w:r w:rsidRPr="3BAD0076">
        <w:rPr>
          <w:rFonts w:ascii="Calibri" w:eastAsia="Calibri" w:hAnsi="Calibri" w:cs="Calibri"/>
          <w:b/>
          <w:bCs/>
        </w:rPr>
        <w:t>O přijetí žáka rozhoduje ředitel školy</w:t>
      </w:r>
      <w:r w:rsidRPr="3BAD0076">
        <w:rPr>
          <w:rFonts w:ascii="Calibri" w:eastAsia="Calibri" w:hAnsi="Calibri" w:cs="Calibri"/>
        </w:rPr>
        <w:t xml:space="preserve"> na základě podkladů vedoucího kroužku, doporučení třídního učitele, případně jiného pedagoga. </w:t>
      </w:r>
    </w:p>
    <w:p w14:paraId="03C78A67" w14:textId="5CE02E08" w:rsidR="006B63EA" w:rsidRPr="004646B7" w:rsidRDefault="589F4766" w:rsidP="3BAD0076">
      <w:pPr>
        <w:jc w:val="both"/>
        <w:rPr>
          <w:rFonts w:asciiTheme="minorHAnsi" w:eastAsia="Calibri" w:hAnsiTheme="minorHAnsi" w:cs="Calibri"/>
        </w:rPr>
      </w:pPr>
      <w:r w:rsidRPr="004646B7">
        <w:rPr>
          <w:rFonts w:ascii="MS Gothic" w:eastAsia="MS Gothic" w:hAnsi="MS Gothic" w:cs="MS Gothic" w:hint="eastAsia"/>
          <w:sz w:val="32"/>
          <w:szCs w:val="32"/>
        </w:rPr>
        <w:t>✂</w:t>
      </w:r>
      <w:r w:rsidRPr="004646B7">
        <w:rPr>
          <w:rFonts w:asciiTheme="minorHAnsi" w:eastAsia="Calibri,Calibri,MS Gothic" w:hAnsiTheme="minorHAnsi" w:cs="Calibri,Calibri,MS Gothic"/>
        </w:rPr>
        <w:t>----------------------------------------------------------------------------------------------------------------------</w:t>
      </w:r>
      <w:r w:rsidR="003454A2" w:rsidRPr="004646B7">
        <w:rPr>
          <w:rFonts w:asciiTheme="minorHAnsi" w:eastAsia="Calibri,Calibri,MS Gothic" w:hAnsiTheme="minorHAnsi" w:cs="Calibri,Calibri,MS Gothic"/>
          <w:b/>
          <w:bCs/>
          <w:sz w:val="28"/>
          <w:szCs w:val="28"/>
        </w:rPr>
        <w:t>NÁVRATKA</w:t>
      </w:r>
      <w:r w:rsidR="006B63EA" w:rsidRPr="004646B7">
        <w:rPr>
          <w:rFonts w:asciiTheme="minorHAnsi" w:eastAsia="Calibri" w:hAnsiTheme="minorHAnsi" w:cs="Calibri"/>
          <w:sz w:val="28"/>
          <w:szCs w:val="28"/>
        </w:rPr>
        <w:t> </w:t>
      </w:r>
      <w:r w:rsidR="003454A2" w:rsidRPr="004646B7">
        <w:rPr>
          <w:rFonts w:asciiTheme="minorHAnsi" w:hAnsiTheme="minorHAnsi"/>
          <w:bCs/>
          <w:szCs w:val="30"/>
        </w:rPr>
        <w:tab/>
      </w:r>
      <w:r w:rsidR="003454A2" w:rsidRPr="004646B7">
        <w:rPr>
          <w:rFonts w:asciiTheme="minorHAnsi" w:hAnsiTheme="minorHAnsi"/>
          <w:bCs/>
          <w:szCs w:val="30"/>
        </w:rPr>
        <w:tab/>
      </w:r>
      <w:r w:rsidR="003454A2" w:rsidRPr="004646B7">
        <w:rPr>
          <w:rFonts w:asciiTheme="minorHAnsi" w:hAnsiTheme="minorHAnsi"/>
          <w:bCs/>
          <w:szCs w:val="30"/>
        </w:rPr>
        <w:tab/>
      </w:r>
      <w:r w:rsidR="003454A2" w:rsidRPr="004646B7">
        <w:rPr>
          <w:rFonts w:asciiTheme="minorHAnsi" w:hAnsiTheme="minorHAnsi"/>
          <w:bCs/>
          <w:szCs w:val="30"/>
        </w:rPr>
        <w:tab/>
      </w:r>
      <w:r w:rsidR="003454A2" w:rsidRPr="004646B7">
        <w:rPr>
          <w:rFonts w:asciiTheme="minorHAnsi" w:hAnsiTheme="minorHAnsi"/>
          <w:bCs/>
          <w:szCs w:val="30"/>
        </w:rPr>
        <w:tab/>
      </w:r>
      <w:r w:rsidR="003454A2" w:rsidRPr="004646B7">
        <w:rPr>
          <w:rFonts w:asciiTheme="minorHAnsi" w:hAnsiTheme="minorHAnsi"/>
          <w:bCs/>
          <w:szCs w:val="30"/>
        </w:rPr>
        <w:tab/>
      </w:r>
      <w:r w:rsidR="003454A2" w:rsidRPr="004646B7">
        <w:rPr>
          <w:rFonts w:asciiTheme="minorHAnsi" w:hAnsiTheme="minorHAnsi"/>
          <w:bCs/>
          <w:szCs w:val="30"/>
        </w:rPr>
        <w:tab/>
      </w:r>
      <w:r w:rsidR="003454A2" w:rsidRPr="004646B7">
        <w:rPr>
          <w:rFonts w:asciiTheme="minorHAnsi" w:hAnsiTheme="minorHAnsi"/>
          <w:bCs/>
          <w:szCs w:val="30"/>
        </w:rPr>
        <w:tab/>
      </w:r>
      <w:r w:rsidR="003454A2" w:rsidRPr="004646B7">
        <w:rPr>
          <w:rFonts w:asciiTheme="minorHAnsi" w:hAnsiTheme="minorHAnsi"/>
          <w:bCs/>
          <w:szCs w:val="30"/>
        </w:rPr>
        <w:tab/>
      </w:r>
      <w:r w:rsidR="003454A2" w:rsidRPr="004646B7">
        <w:rPr>
          <w:rFonts w:asciiTheme="minorHAnsi" w:hAnsiTheme="minorHAnsi"/>
          <w:bCs/>
          <w:szCs w:val="30"/>
        </w:rPr>
        <w:tab/>
      </w:r>
      <w:r w:rsidR="003454A2" w:rsidRPr="004646B7">
        <w:rPr>
          <w:rFonts w:asciiTheme="minorHAnsi" w:hAnsiTheme="minorHAnsi"/>
          <w:bCs/>
          <w:szCs w:val="30"/>
        </w:rPr>
        <w:tab/>
      </w:r>
      <w:r w:rsidR="003454A2" w:rsidRPr="004646B7">
        <w:rPr>
          <w:rFonts w:asciiTheme="minorHAnsi" w:eastAsia="Calibri" w:hAnsiTheme="minorHAnsi" w:cs="Calibri"/>
        </w:rPr>
        <w:t xml:space="preserve">    </w:t>
      </w:r>
      <w:r w:rsidR="003454A2" w:rsidRPr="004646B7">
        <w:rPr>
          <w:rFonts w:ascii="MS Gothic" w:eastAsia="MS Gothic" w:hAnsi="MS Gothic" w:cs="MS Gothic" w:hint="eastAsia"/>
          <w:sz w:val="32"/>
          <w:szCs w:val="32"/>
        </w:rPr>
        <w:t>✍</w:t>
      </w:r>
    </w:p>
    <w:p w14:paraId="6FDD8EEA" w14:textId="77777777" w:rsidR="006B63EA" w:rsidRPr="00121027" w:rsidRDefault="3BAD0076" w:rsidP="3BAD0076">
      <w:pPr>
        <w:spacing w:line="360" w:lineRule="auto"/>
        <w:jc w:val="both"/>
        <w:rPr>
          <w:rFonts w:ascii="Calibri" w:eastAsia="Calibri" w:hAnsi="Calibri" w:cs="Calibri"/>
        </w:rPr>
      </w:pPr>
      <w:r w:rsidRPr="3BAD0076">
        <w:rPr>
          <w:rFonts w:ascii="Calibri" w:eastAsia="Calibri" w:hAnsi="Calibri" w:cs="Calibri"/>
          <w:b/>
          <w:bCs/>
        </w:rPr>
        <w:t>Přihlašuji</w:t>
      </w:r>
      <w:r w:rsidRPr="3BAD0076">
        <w:rPr>
          <w:rFonts w:ascii="Calibri" w:eastAsia="Calibri" w:hAnsi="Calibri" w:cs="Calibri"/>
        </w:rPr>
        <w:t xml:space="preserve"> svého syna/svou dceru ………………………………………………….……………</w:t>
      </w:r>
      <w:proofErr w:type="gramStart"/>
      <w:r w:rsidRPr="3BAD0076">
        <w:rPr>
          <w:rFonts w:ascii="Calibri" w:eastAsia="Calibri" w:hAnsi="Calibri" w:cs="Calibri"/>
        </w:rPr>
        <w:t>….., třída</w:t>
      </w:r>
      <w:proofErr w:type="gramEnd"/>
      <w:r w:rsidRPr="3BAD0076">
        <w:rPr>
          <w:rFonts w:ascii="Calibri" w:eastAsia="Calibri" w:hAnsi="Calibri" w:cs="Calibri"/>
        </w:rPr>
        <w:t xml:space="preserve"> ………….., do kroužku/klubu (název dle tabulky):……………………………………………………………………………………. ……………………………………………………………………………………………………………………………………………… , který se koná ve druhém pololetí školního roku 2016/2017 (dle přehledu výše).</w:t>
      </w:r>
    </w:p>
    <w:p w14:paraId="69DF6F8D" w14:textId="77777777" w:rsidR="00AF5E47" w:rsidRPr="00FA1EDD" w:rsidRDefault="3BAD0076" w:rsidP="3BAD0076">
      <w:pPr>
        <w:spacing w:after="240" w:line="360" w:lineRule="auto"/>
        <w:jc w:val="both"/>
        <w:rPr>
          <w:rFonts w:ascii="Calibri" w:eastAsia="Calibri" w:hAnsi="Calibri" w:cs="Calibri"/>
          <w:b/>
          <w:bCs/>
        </w:rPr>
      </w:pPr>
      <w:r w:rsidRPr="3BAD0076">
        <w:rPr>
          <w:rFonts w:ascii="Calibri" w:eastAsia="Calibri" w:hAnsi="Calibri" w:cs="Calibri"/>
          <w:b/>
          <w:bCs/>
        </w:rPr>
        <w:t>Zároveň beru na vědomí, že docházka do kroužku je povinná a v případě neúčasti svého dítěte zajistím řádnou omluvenku.</w:t>
      </w:r>
      <w:bookmarkStart w:id="0" w:name="_GoBack"/>
      <w:bookmarkEnd w:id="0"/>
    </w:p>
    <w:p w14:paraId="79020400" w14:textId="77777777" w:rsidR="00AF5E47" w:rsidRPr="00AF5E47" w:rsidRDefault="3BAD0076" w:rsidP="3BAD0076">
      <w:pPr>
        <w:spacing w:line="360" w:lineRule="auto"/>
        <w:jc w:val="both"/>
        <w:rPr>
          <w:rFonts w:ascii="Calibri" w:eastAsia="Calibri" w:hAnsi="Calibri" w:cs="Calibri"/>
        </w:rPr>
      </w:pPr>
      <w:r w:rsidRPr="3BAD0076">
        <w:rPr>
          <w:rFonts w:ascii="Calibri" w:eastAsia="Calibri" w:hAnsi="Calibri" w:cs="Calibri"/>
        </w:rPr>
        <w:t>Jméno, příjmení zákonného zástupce: ……………………………………………………………………………………</w:t>
      </w:r>
    </w:p>
    <w:p w14:paraId="23547C81" w14:textId="77777777" w:rsidR="00AF5E47" w:rsidRPr="00FA1EDD" w:rsidRDefault="00AF5E47" w:rsidP="00AF5E47">
      <w:pPr>
        <w:spacing w:line="360" w:lineRule="auto"/>
        <w:jc w:val="both"/>
        <w:rPr>
          <w:rFonts w:ascii="Calibri" w:hAnsi="Calibri"/>
          <w:sz w:val="36"/>
        </w:rPr>
      </w:pPr>
    </w:p>
    <w:p w14:paraId="1DBEC4A2" w14:textId="77777777" w:rsidR="00AF5E47" w:rsidRDefault="3BAD0076" w:rsidP="3BAD0076">
      <w:pPr>
        <w:jc w:val="center"/>
        <w:rPr>
          <w:rFonts w:ascii="Calibri" w:eastAsia="Calibri" w:hAnsi="Calibri" w:cs="Calibri"/>
        </w:rPr>
      </w:pPr>
      <w:r w:rsidRPr="3BAD0076">
        <w:rPr>
          <w:rFonts w:ascii="Calibri" w:eastAsia="Calibri" w:hAnsi="Calibri" w:cs="Calibri"/>
        </w:rPr>
        <w:t>………………………..……………….….…………………..        …………………..……………….……………………………..</w:t>
      </w:r>
    </w:p>
    <w:p w14:paraId="66776874" w14:textId="77777777" w:rsidR="00AF5E47" w:rsidRDefault="00FA1EDD" w:rsidP="3BAD0076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ab/>
      </w:r>
      <w:r w:rsidRPr="3BAD0076">
        <w:rPr>
          <w:rFonts w:ascii="Calibri" w:eastAsia="Calibri" w:hAnsi="Calibri" w:cs="Calibri"/>
        </w:rPr>
        <w:t xml:space="preserve">            V Rakovníku dne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3BAD0076">
        <w:rPr>
          <w:rFonts w:ascii="Calibri" w:eastAsia="Calibri" w:hAnsi="Calibri" w:cs="Calibri"/>
        </w:rPr>
        <w:t xml:space="preserve">    Podpis</w:t>
      </w:r>
    </w:p>
    <w:sectPr w:rsidR="00AF5E47" w:rsidSect="003229C9">
      <w:headerReference w:type="default" r:id="rId10"/>
      <w:footerReference w:type="default" r:id="rId11"/>
      <w:pgSz w:w="11906" w:h="16838"/>
      <w:pgMar w:top="426" w:right="1417" w:bottom="1417" w:left="1417" w:header="708" w:footer="16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BF9A1" w14:textId="77777777" w:rsidR="00FB2EC4" w:rsidRDefault="00FB2EC4">
      <w:r>
        <w:separator/>
      </w:r>
    </w:p>
  </w:endnote>
  <w:endnote w:type="continuationSeparator" w:id="0">
    <w:p w14:paraId="151DE20D" w14:textId="77777777" w:rsidR="00FB2EC4" w:rsidRDefault="00FB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Calibri,MS Gothic">
    <w:altName w:val="Times New Roman"/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2A733" w14:textId="77777777" w:rsidR="00C102B4" w:rsidRDefault="004646B7" w:rsidP="003229C9">
    <w:pPr>
      <w:pStyle w:val="Zpat"/>
      <w:jc w:val="center"/>
    </w:pPr>
    <w:r>
      <w:rPr>
        <w:noProof/>
      </w:rPr>
      <w:pict w14:anchorId="58ED3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5.1pt;margin-top:0;width:363pt;height:81pt;z-index:-251657728;mso-position-horizontal:absolute;mso-position-horizontal-relative:text;mso-position-vertical:absolute;mso-position-vertical-relative:text" wrapcoords="-45 0 -45 21400 21600 21400 21600 0 -45 0">
          <v:imagedata r:id="rId1" o:title="logolink_MSMT_VVV_hor_barva_cz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4CC66" w14:textId="77777777" w:rsidR="00FB2EC4" w:rsidRDefault="00FB2EC4">
      <w:r>
        <w:separator/>
      </w:r>
    </w:p>
  </w:footnote>
  <w:footnote w:type="continuationSeparator" w:id="0">
    <w:p w14:paraId="049525DA" w14:textId="77777777" w:rsidR="00FB2EC4" w:rsidRDefault="00FB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CD153" w14:textId="77777777" w:rsidR="0002717C" w:rsidRPr="00953DA8" w:rsidRDefault="004646B7" w:rsidP="3BAD0076">
    <w:pPr>
      <w:spacing w:line="192" w:lineRule="auto"/>
      <w:rPr>
        <w:rFonts w:ascii="Calibri" w:eastAsia="Calibri" w:hAnsi="Calibri" w:cs="Calibri"/>
        <w:b/>
        <w:bCs/>
      </w:rPr>
    </w:pPr>
    <w:r>
      <w:rPr>
        <w:rFonts w:ascii="Britannic Bold" w:hAnsi="Britannic Bold"/>
      </w:rPr>
      <w:pict w14:anchorId="4B019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.8pt;width:54pt;height:40.15pt;z-index:-251658752" wrapcoords="-113 0 -113 21448 21600 21448 21600 0 -113 0" o:bordertopcolor="navy" o:borderleftcolor="navy" o:borderbottomcolor="navy" o:borderrightcolor="navy">
          <v:imagedata r:id="rId1" o:title="Logo 1"/>
          <w10:wrap type="tight"/>
        </v:shape>
      </w:pict>
    </w:r>
    <w:r w:rsidR="00CD3663" w:rsidRPr="00953DA8">
      <w:rPr>
        <w:rFonts w:ascii="Britannic Bold" w:hAnsi="Britannic Bold"/>
        <w:caps/>
      </w:rPr>
      <w:tab/>
    </w:r>
    <w:r w:rsidR="000A5C57" w:rsidRPr="00953DA8">
      <w:rPr>
        <w:rFonts w:ascii="Britannic Bold" w:hAnsi="Britannic Bold"/>
        <w:caps/>
      </w:rPr>
      <w:tab/>
    </w:r>
    <w:r w:rsidR="0074181A" w:rsidRPr="3BAD0076">
      <w:rPr>
        <w:rFonts w:ascii="Calibri" w:eastAsia="Calibri" w:hAnsi="Calibri" w:cs="Calibri"/>
        <w:b/>
        <w:bCs/>
        <w:caps/>
      </w:rPr>
      <w:t>1</w:t>
    </w:r>
    <w:r w:rsidR="0074181A" w:rsidRPr="3BAD0076">
      <w:rPr>
        <w:rFonts w:ascii="Calibri" w:eastAsia="Calibri" w:hAnsi="Calibri" w:cs="Calibri"/>
        <w:b/>
        <w:bCs/>
      </w:rPr>
      <w:t xml:space="preserve">. základní škola, </w:t>
    </w:r>
    <w:r w:rsidR="00442304" w:rsidRPr="3BAD0076">
      <w:rPr>
        <w:rFonts w:ascii="Calibri" w:eastAsia="Calibri" w:hAnsi="Calibri" w:cs="Calibri"/>
        <w:b/>
        <w:bCs/>
      </w:rPr>
      <w:t>Rakovník, Martinovského 153</w:t>
    </w:r>
  </w:p>
  <w:p w14:paraId="55B3F60B" w14:textId="77777777" w:rsidR="0002717C" w:rsidRPr="008D1A2F" w:rsidRDefault="0002717C" w:rsidP="00953DA8">
    <w:pPr>
      <w:spacing w:line="168" w:lineRule="auto"/>
      <w:rPr>
        <w:rFonts w:ascii="Calibri" w:hAnsi="Calibri"/>
        <w:sz w:val="8"/>
        <w:szCs w:val="8"/>
      </w:rPr>
    </w:pPr>
  </w:p>
  <w:p w14:paraId="3BBD774E" w14:textId="77777777" w:rsidR="0074181A" w:rsidRPr="008D1A2F" w:rsidRDefault="0002717C" w:rsidP="3BAD0076">
    <w:pPr>
      <w:spacing w:line="288" w:lineRule="auto"/>
      <w:rPr>
        <w:rFonts w:ascii="Calibri" w:eastAsia="Calibri" w:hAnsi="Calibri" w:cs="Calibri"/>
        <w:sz w:val="20"/>
        <w:szCs w:val="20"/>
      </w:rPr>
    </w:pPr>
    <w:r w:rsidRPr="3BAD0076">
      <w:rPr>
        <w:rFonts w:ascii="Calibri" w:eastAsia="Calibri" w:hAnsi="Calibri" w:cs="Calibri"/>
        <w:sz w:val="20"/>
        <w:szCs w:val="20"/>
      </w:rPr>
      <w:t xml:space="preserve">                      </w:t>
    </w:r>
    <w:r w:rsidR="000A5C57" w:rsidRPr="008D1A2F">
      <w:rPr>
        <w:rFonts w:ascii="Calibri" w:hAnsi="Calibri"/>
        <w:sz w:val="20"/>
        <w:szCs w:val="20"/>
      </w:rPr>
      <w:tab/>
    </w:r>
    <w:r w:rsidR="00D8470A" w:rsidRPr="3BAD0076">
      <w:rPr>
        <w:rFonts w:ascii="Calibri" w:eastAsia="Calibri" w:hAnsi="Calibri" w:cs="Calibri"/>
        <w:sz w:val="20"/>
        <w:szCs w:val="20"/>
      </w:rPr>
      <w:t xml:space="preserve">Martinovského 153, 269 01 Rakovník, </w:t>
    </w:r>
    <w:r w:rsidR="008D1A2F" w:rsidRPr="3BAD0076">
      <w:rPr>
        <w:rFonts w:ascii="Calibri" w:eastAsia="Calibri" w:hAnsi="Calibri" w:cs="Calibri"/>
        <w:sz w:val="20"/>
        <w:szCs w:val="20"/>
      </w:rPr>
      <w:t xml:space="preserve">IČ </w:t>
    </w:r>
    <w:r w:rsidR="007409DD" w:rsidRPr="3BAD0076">
      <w:rPr>
        <w:rFonts w:ascii="Calibri" w:eastAsia="Calibri" w:hAnsi="Calibri" w:cs="Calibri"/>
        <w:sz w:val="20"/>
        <w:szCs w:val="20"/>
      </w:rPr>
      <w:t>47016973</w:t>
    </w:r>
    <w:r w:rsidR="008D1A2F" w:rsidRPr="3BAD0076">
      <w:rPr>
        <w:rFonts w:ascii="Calibri" w:eastAsia="Calibri" w:hAnsi="Calibri" w:cs="Calibri"/>
        <w:sz w:val="20"/>
        <w:szCs w:val="20"/>
      </w:rPr>
      <w:t>, t</w:t>
    </w:r>
    <w:r w:rsidRPr="3BAD0076">
      <w:rPr>
        <w:rFonts w:ascii="Calibri" w:eastAsia="Calibri" w:hAnsi="Calibri" w:cs="Calibri"/>
        <w:sz w:val="20"/>
        <w:szCs w:val="20"/>
      </w:rPr>
      <w:t>el</w:t>
    </w:r>
    <w:r w:rsidR="008D1A2F" w:rsidRPr="3BAD0076">
      <w:rPr>
        <w:rFonts w:ascii="Calibri" w:eastAsia="Calibri" w:hAnsi="Calibri" w:cs="Calibri"/>
        <w:sz w:val="20"/>
        <w:szCs w:val="20"/>
      </w:rPr>
      <w:t>./fax</w:t>
    </w:r>
    <w:r w:rsidRPr="3BAD0076">
      <w:rPr>
        <w:rFonts w:ascii="Calibri" w:eastAsia="Calibri" w:hAnsi="Calibri" w:cs="Calibri"/>
        <w:sz w:val="20"/>
        <w:szCs w:val="20"/>
      </w:rPr>
      <w:t>:</w:t>
    </w:r>
    <w:r w:rsidR="000A5C57" w:rsidRPr="3BAD0076">
      <w:rPr>
        <w:rFonts w:ascii="Calibri" w:eastAsia="Calibri" w:hAnsi="Calibri" w:cs="Calibri"/>
        <w:sz w:val="20"/>
        <w:szCs w:val="20"/>
      </w:rPr>
      <w:t xml:space="preserve"> +420 </w:t>
    </w:r>
    <w:r w:rsidR="00BC47F9" w:rsidRPr="3BAD0076">
      <w:rPr>
        <w:rFonts w:ascii="Calibri" w:eastAsia="Calibri" w:hAnsi="Calibri" w:cs="Calibri"/>
        <w:sz w:val="20"/>
        <w:szCs w:val="20"/>
      </w:rPr>
      <w:t>313 512 397</w:t>
    </w:r>
  </w:p>
  <w:p w14:paraId="0674A3C0" w14:textId="77777777" w:rsidR="0002717C" w:rsidRPr="008D1A2F" w:rsidRDefault="4ADA2CC2" w:rsidP="4ADA2CC2">
    <w:pPr>
      <w:spacing w:line="312" w:lineRule="auto"/>
      <w:ind w:left="1418"/>
      <w:rPr>
        <w:rFonts w:ascii="Calibri" w:eastAsia="Calibri" w:hAnsi="Calibri" w:cs="Calibri"/>
        <w:sz w:val="20"/>
        <w:szCs w:val="20"/>
      </w:rPr>
    </w:pPr>
    <w:r w:rsidRPr="4ADA2CC2">
      <w:rPr>
        <w:rFonts w:ascii="Calibri" w:eastAsia="Calibri" w:hAnsi="Calibri" w:cs="Calibri"/>
        <w:sz w:val="20"/>
        <w:szCs w:val="20"/>
      </w:rPr>
      <w:t>E-mail: 1zsrako@1zsrako.cz, reditel@1zsrako.cz, www.1zsrako.cz</w:t>
    </w:r>
  </w:p>
  <w:p w14:paraId="12D23AEA" w14:textId="77777777" w:rsidR="0002717C" w:rsidRPr="008D1A2F" w:rsidRDefault="004646B7" w:rsidP="008D1A2F">
    <w:pPr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 w14:anchorId="186074D8">
        <v:line id="_x0000_s2052" style="position:absolute;z-index:251656704" from="-3.8pt,1.35pt" to="455.2pt,1.35pt"/>
      </w:pict>
    </w:r>
  </w:p>
  <w:p w14:paraId="192D62ED" w14:textId="77777777" w:rsidR="0002717C" w:rsidRPr="008D1A2F" w:rsidRDefault="0002717C" w:rsidP="008D1A2F">
    <w:pPr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9C9"/>
    <w:rsid w:val="00026FB7"/>
    <w:rsid w:val="0002717C"/>
    <w:rsid w:val="00030778"/>
    <w:rsid w:val="00033C4B"/>
    <w:rsid w:val="00045BF3"/>
    <w:rsid w:val="00046FD7"/>
    <w:rsid w:val="00071113"/>
    <w:rsid w:val="000713E5"/>
    <w:rsid w:val="00071C21"/>
    <w:rsid w:val="0008518E"/>
    <w:rsid w:val="00094A62"/>
    <w:rsid w:val="000A2129"/>
    <w:rsid w:val="000A5C57"/>
    <w:rsid w:val="000A6C43"/>
    <w:rsid w:val="000B407D"/>
    <w:rsid w:val="000B6474"/>
    <w:rsid w:val="000C4CA0"/>
    <w:rsid w:val="000D10FC"/>
    <w:rsid w:val="000E2013"/>
    <w:rsid w:val="000E7349"/>
    <w:rsid w:val="000F07BE"/>
    <w:rsid w:val="000F1BFA"/>
    <w:rsid w:val="001034C5"/>
    <w:rsid w:val="00111D8F"/>
    <w:rsid w:val="00121027"/>
    <w:rsid w:val="00124FF6"/>
    <w:rsid w:val="00146492"/>
    <w:rsid w:val="00155527"/>
    <w:rsid w:val="00156B58"/>
    <w:rsid w:val="00162EEA"/>
    <w:rsid w:val="0017220B"/>
    <w:rsid w:val="0017779C"/>
    <w:rsid w:val="001952BE"/>
    <w:rsid w:val="001D3751"/>
    <w:rsid w:val="001E47A7"/>
    <w:rsid w:val="001F12BF"/>
    <w:rsid w:val="001F4ECA"/>
    <w:rsid w:val="001F5F2C"/>
    <w:rsid w:val="001F76CC"/>
    <w:rsid w:val="002111F4"/>
    <w:rsid w:val="002467D3"/>
    <w:rsid w:val="00253946"/>
    <w:rsid w:val="00253D4A"/>
    <w:rsid w:val="002631DB"/>
    <w:rsid w:val="00273E72"/>
    <w:rsid w:val="00283553"/>
    <w:rsid w:val="00284509"/>
    <w:rsid w:val="002869C7"/>
    <w:rsid w:val="002924EF"/>
    <w:rsid w:val="00294CDB"/>
    <w:rsid w:val="002A322D"/>
    <w:rsid w:val="002B4997"/>
    <w:rsid w:val="002B5204"/>
    <w:rsid w:val="002D274E"/>
    <w:rsid w:val="002D2E25"/>
    <w:rsid w:val="002D2E8D"/>
    <w:rsid w:val="002E0310"/>
    <w:rsid w:val="002E3636"/>
    <w:rsid w:val="002F2A70"/>
    <w:rsid w:val="002F52C0"/>
    <w:rsid w:val="00317A65"/>
    <w:rsid w:val="0032139D"/>
    <w:rsid w:val="003229C9"/>
    <w:rsid w:val="003246E4"/>
    <w:rsid w:val="00335524"/>
    <w:rsid w:val="003454A2"/>
    <w:rsid w:val="0036268C"/>
    <w:rsid w:val="003830DB"/>
    <w:rsid w:val="00391AF3"/>
    <w:rsid w:val="00392B8E"/>
    <w:rsid w:val="003A08D9"/>
    <w:rsid w:val="003A2AE4"/>
    <w:rsid w:val="003A76E6"/>
    <w:rsid w:val="003B53BA"/>
    <w:rsid w:val="003C0EA9"/>
    <w:rsid w:val="003C30AC"/>
    <w:rsid w:val="003C63B7"/>
    <w:rsid w:val="003F3AE8"/>
    <w:rsid w:val="003F3B76"/>
    <w:rsid w:val="0040721A"/>
    <w:rsid w:val="00417FE4"/>
    <w:rsid w:val="00425401"/>
    <w:rsid w:val="00436472"/>
    <w:rsid w:val="0043726A"/>
    <w:rsid w:val="00442304"/>
    <w:rsid w:val="0044508E"/>
    <w:rsid w:val="0045096B"/>
    <w:rsid w:val="00464260"/>
    <w:rsid w:val="004646B7"/>
    <w:rsid w:val="004752EA"/>
    <w:rsid w:val="00476B01"/>
    <w:rsid w:val="00485274"/>
    <w:rsid w:val="00485352"/>
    <w:rsid w:val="004A1D3D"/>
    <w:rsid w:val="004A45D9"/>
    <w:rsid w:val="004B6486"/>
    <w:rsid w:val="004C597D"/>
    <w:rsid w:val="004D3B04"/>
    <w:rsid w:val="004E2326"/>
    <w:rsid w:val="004E2D41"/>
    <w:rsid w:val="004F7598"/>
    <w:rsid w:val="0050036B"/>
    <w:rsid w:val="00501B81"/>
    <w:rsid w:val="00510A4E"/>
    <w:rsid w:val="00535370"/>
    <w:rsid w:val="00550369"/>
    <w:rsid w:val="005905BD"/>
    <w:rsid w:val="00591766"/>
    <w:rsid w:val="00596B09"/>
    <w:rsid w:val="005A5F9C"/>
    <w:rsid w:val="005B19EF"/>
    <w:rsid w:val="005B3370"/>
    <w:rsid w:val="005C254F"/>
    <w:rsid w:val="005D782B"/>
    <w:rsid w:val="005E27A4"/>
    <w:rsid w:val="005E7F07"/>
    <w:rsid w:val="006024BB"/>
    <w:rsid w:val="00626FED"/>
    <w:rsid w:val="006521C2"/>
    <w:rsid w:val="00653B4B"/>
    <w:rsid w:val="00654207"/>
    <w:rsid w:val="00656523"/>
    <w:rsid w:val="0066148A"/>
    <w:rsid w:val="006706F0"/>
    <w:rsid w:val="006775A2"/>
    <w:rsid w:val="00680B20"/>
    <w:rsid w:val="00692D55"/>
    <w:rsid w:val="006A2D43"/>
    <w:rsid w:val="006B3648"/>
    <w:rsid w:val="006B63EA"/>
    <w:rsid w:val="006C5A89"/>
    <w:rsid w:val="006C7DB7"/>
    <w:rsid w:val="006D6B5B"/>
    <w:rsid w:val="00700A24"/>
    <w:rsid w:val="007013D4"/>
    <w:rsid w:val="007030AF"/>
    <w:rsid w:val="007067C2"/>
    <w:rsid w:val="00714C61"/>
    <w:rsid w:val="00717E88"/>
    <w:rsid w:val="007337FE"/>
    <w:rsid w:val="0073498E"/>
    <w:rsid w:val="007409DD"/>
    <w:rsid w:val="0074181A"/>
    <w:rsid w:val="00741D0E"/>
    <w:rsid w:val="00753BAF"/>
    <w:rsid w:val="00784DBC"/>
    <w:rsid w:val="00787AFA"/>
    <w:rsid w:val="007A1B12"/>
    <w:rsid w:val="007B35AD"/>
    <w:rsid w:val="007D2DC0"/>
    <w:rsid w:val="007F40C8"/>
    <w:rsid w:val="007F76D7"/>
    <w:rsid w:val="00801A5C"/>
    <w:rsid w:val="008053F3"/>
    <w:rsid w:val="00806A1C"/>
    <w:rsid w:val="00811B42"/>
    <w:rsid w:val="00817480"/>
    <w:rsid w:val="00824F93"/>
    <w:rsid w:val="00825385"/>
    <w:rsid w:val="00826AF5"/>
    <w:rsid w:val="00827AD0"/>
    <w:rsid w:val="008416A9"/>
    <w:rsid w:val="008456F9"/>
    <w:rsid w:val="0086216F"/>
    <w:rsid w:val="008631A8"/>
    <w:rsid w:val="008705FE"/>
    <w:rsid w:val="0089146C"/>
    <w:rsid w:val="00896F2C"/>
    <w:rsid w:val="008A46C9"/>
    <w:rsid w:val="008A7D2A"/>
    <w:rsid w:val="008C0FF3"/>
    <w:rsid w:val="008C2851"/>
    <w:rsid w:val="008C2EB1"/>
    <w:rsid w:val="008C5413"/>
    <w:rsid w:val="008D1A2F"/>
    <w:rsid w:val="008D2E54"/>
    <w:rsid w:val="008E1D85"/>
    <w:rsid w:val="008E73F4"/>
    <w:rsid w:val="008F474B"/>
    <w:rsid w:val="0090021F"/>
    <w:rsid w:val="009059A1"/>
    <w:rsid w:val="00931ED9"/>
    <w:rsid w:val="00934758"/>
    <w:rsid w:val="00937143"/>
    <w:rsid w:val="009416BA"/>
    <w:rsid w:val="00953DA8"/>
    <w:rsid w:val="0097043A"/>
    <w:rsid w:val="009A59BB"/>
    <w:rsid w:val="009A6855"/>
    <w:rsid w:val="009B2E92"/>
    <w:rsid w:val="009B6EE6"/>
    <w:rsid w:val="009D079D"/>
    <w:rsid w:val="009D4208"/>
    <w:rsid w:val="009E71DE"/>
    <w:rsid w:val="00A04F93"/>
    <w:rsid w:val="00A063C5"/>
    <w:rsid w:val="00A338D6"/>
    <w:rsid w:val="00A5637F"/>
    <w:rsid w:val="00A6422C"/>
    <w:rsid w:val="00A6662C"/>
    <w:rsid w:val="00A84612"/>
    <w:rsid w:val="00A93418"/>
    <w:rsid w:val="00A941A2"/>
    <w:rsid w:val="00A95A50"/>
    <w:rsid w:val="00AA2605"/>
    <w:rsid w:val="00AA6FA4"/>
    <w:rsid w:val="00AA7737"/>
    <w:rsid w:val="00AB223C"/>
    <w:rsid w:val="00AB5D10"/>
    <w:rsid w:val="00AB7E3D"/>
    <w:rsid w:val="00AC2AA5"/>
    <w:rsid w:val="00AF5E47"/>
    <w:rsid w:val="00B03CB8"/>
    <w:rsid w:val="00B14A7C"/>
    <w:rsid w:val="00B25958"/>
    <w:rsid w:val="00B30608"/>
    <w:rsid w:val="00B47222"/>
    <w:rsid w:val="00B52FBE"/>
    <w:rsid w:val="00B61799"/>
    <w:rsid w:val="00B80A19"/>
    <w:rsid w:val="00B8526A"/>
    <w:rsid w:val="00BA1E90"/>
    <w:rsid w:val="00BA3BB9"/>
    <w:rsid w:val="00BC47F9"/>
    <w:rsid w:val="00BC4B9D"/>
    <w:rsid w:val="00BD0EA8"/>
    <w:rsid w:val="00BF07C4"/>
    <w:rsid w:val="00C102B4"/>
    <w:rsid w:val="00C16540"/>
    <w:rsid w:val="00C20D55"/>
    <w:rsid w:val="00C2740D"/>
    <w:rsid w:val="00C27E06"/>
    <w:rsid w:val="00C321B8"/>
    <w:rsid w:val="00C451FF"/>
    <w:rsid w:val="00C479D5"/>
    <w:rsid w:val="00C92E43"/>
    <w:rsid w:val="00C95135"/>
    <w:rsid w:val="00CA3515"/>
    <w:rsid w:val="00CA53A7"/>
    <w:rsid w:val="00CA7421"/>
    <w:rsid w:val="00CD0E9F"/>
    <w:rsid w:val="00CD3663"/>
    <w:rsid w:val="00CD4C5C"/>
    <w:rsid w:val="00CE7B38"/>
    <w:rsid w:val="00D03B6D"/>
    <w:rsid w:val="00D10BCC"/>
    <w:rsid w:val="00D212A8"/>
    <w:rsid w:val="00D21426"/>
    <w:rsid w:val="00D23ED5"/>
    <w:rsid w:val="00D2673E"/>
    <w:rsid w:val="00D372CD"/>
    <w:rsid w:val="00D40F75"/>
    <w:rsid w:val="00D4148D"/>
    <w:rsid w:val="00D4661F"/>
    <w:rsid w:val="00D52766"/>
    <w:rsid w:val="00D70524"/>
    <w:rsid w:val="00D7073F"/>
    <w:rsid w:val="00D8470A"/>
    <w:rsid w:val="00DB4457"/>
    <w:rsid w:val="00DB4CE6"/>
    <w:rsid w:val="00DC0938"/>
    <w:rsid w:val="00DD1D8E"/>
    <w:rsid w:val="00DF348B"/>
    <w:rsid w:val="00E04702"/>
    <w:rsid w:val="00E12F7B"/>
    <w:rsid w:val="00E3012D"/>
    <w:rsid w:val="00E45F19"/>
    <w:rsid w:val="00E53ACD"/>
    <w:rsid w:val="00E61497"/>
    <w:rsid w:val="00E6758A"/>
    <w:rsid w:val="00E743F4"/>
    <w:rsid w:val="00E74DCE"/>
    <w:rsid w:val="00E86316"/>
    <w:rsid w:val="00E923E0"/>
    <w:rsid w:val="00EA31C9"/>
    <w:rsid w:val="00EE09E8"/>
    <w:rsid w:val="00EF0AB3"/>
    <w:rsid w:val="00EF1750"/>
    <w:rsid w:val="00F17484"/>
    <w:rsid w:val="00F205C5"/>
    <w:rsid w:val="00F3006B"/>
    <w:rsid w:val="00F356DD"/>
    <w:rsid w:val="00F443FC"/>
    <w:rsid w:val="00F4542E"/>
    <w:rsid w:val="00F46A99"/>
    <w:rsid w:val="00F54E57"/>
    <w:rsid w:val="00F5764C"/>
    <w:rsid w:val="00F6315A"/>
    <w:rsid w:val="00F75D77"/>
    <w:rsid w:val="00F82636"/>
    <w:rsid w:val="00FA1EDD"/>
    <w:rsid w:val="00FB2EC4"/>
    <w:rsid w:val="00FC286E"/>
    <w:rsid w:val="00FC6E47"/>
    <w:rsid w:val="00FD01AD"/>
    <w:rsid w:val="00FD1603"/>
    <w:rsid w:val="00FE55D0"/>
    <w:rsid w:val="00FE6DE2"/>
    <w:rsid w:val="00FF5226"/>
    <w:rsid w:val="1272D3FF"/>
    <w:rsid w:val="1921D4C0"/>
    <w:rsid w:val="3BAD0076"/>
    <w:rsid w:val="3DBA6937"/>
    <w:rsid w:val="462CA68A"/>
    <w:rsid w:val="4ADA2CC2"/>
    <w:rsid w:val="589F4766"/>
    <w:rsid w:val="62A6559D"/>
    <w:rsid w:val="64E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6DA8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3D4A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6B63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3D4A"/>
    <w:rPr>
      <w:color w:val="0000FF"/>
      <w:u w:val="single"/>
    </w:rPr>
  </w:style>
  <w:style w:type="paragraph" w:styleId="Zhlav">
    <w:name w:val="header"/>
    <w:basedOn w:val="Normln"/>
    <w:rsid w:val="000271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1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B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6B63EA"/>
    <w:rPr>
      <w:b/>
      <w:bCs/>
      <w:sz w:val="36"/>
      <w:szCs w:val="36"/>
    </w:rPr>
  </w:style>
  <w:style w:type="character" w:customStyle="1" w:styleId="apple-converted-space">
    <w:name w:val="apple-converted-space"/>
    <w:rsid w:val="006B6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ditelna\Hlavi&#269;ka\Hlavi&#269;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6604131ACFEA40824A891CB2078481" ma:contentTypeVersion="2" ma:contentTypeDescription="Vytvoří nový dokument" ma:contentTypeScope="" ma:versionID="6628d7354e9e6df42c7d87796fde910c">
  <xsd:schema xmlns:xsd="http://www.w3.org/2001/XMLSchema" xmlns:xs="http://www.w3.org/2001/XMLSchema" xmlns:p="http://schemas.microsoft.com/office/2006/metadata/properties" xmlns:ns2="fcc1e381-755a-437c-892f-af1a71147885" targetNamespace="http://schemas.microsoft.com/office/2006/metadata/properties" ma:root="true" ma:fieldsID="7fc3fa05262558d5f84b869eef86e258" ns2:_="">
    <xsd:import namespace="fcc1e381-755a-437c-892f-af1a711478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381-755a-437c-892f-af1a71147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c1e381-755a-437c-892f-af1a71147885">
      <UserInfo>
        <DisplayName>Pavla Pešková</DisplayName>
        <AccountId>27</AccountId>
        <AccountType/>
      </UserInfo>
      <UserInfo>
        <DisplayName>Ivana Hejdová</DisplayName>
        <AccountId>28</AccountId>
        <AccountType/>
      </UserInfo>
      <UserInfo>
        <DisplayName>Marcela Marvanová</DisplayName>
        <AccountId>29</AccountId>
        <AccountType/>
      </UserInfo>
      <UserInfo>
        <DisplayName>Michala Poulová</DisplayName>
        <AccountId>25</AccountId>
        <AccountType/>
      </UserInfo>
      <UserInfo>
        <DisplayName>Alice Pazderová</DisplayName>
        <AccountId>17</AccountId>
        <AccountType/>
      </UserInfo>
      <UserInfo>
        <DisplayName>Jolana Khunová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FE1731-75A3-4FAD-925E-6656AFF72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e381-755a-437c-892f-af1a71147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EA4FF-E425-4A3E-A8A3-CCF7A4CE0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84AAE-FB74-4BB2-B07D-B2344871BD28}">
  <ds:schemaRefs>
    <ds:schemaRef ds:uri="fcc1e381-755a-437c-892f-af1a71147885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2</cp:revision>
  <cp:lastPrinted>2017-01-25T10:35:00Z</cp:lastPrinted>
  <dcterms:created xsi:type="dcterms:W3CDTF">2017-02-20T12:59:00Z</dcterms:created>
  <dcterms:modified xsi:type="dcterms:W3CDTF">2017-02-20T12:59:00Z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0x010100B76604131ACFEA40824A891CB2078481</vt:lpwstr>
  </property>
</Properties>
</file>